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3591" w14:textId="77777777" w:rsidR="00DD5935" w:rsidRPr="0092795B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  <w:noProof/>
        </w:rPr>
        <w:drawing>
          <wp:anchor distT="0" distB="0" distL="114300" distR="114300" simplePos="0" relativeHeight="251658240" behindDoc="1" locked="0" layoutInCell="1" allowOverlap="1" wp14:anchorId="742F800C" wp14:editId="5D503F9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5756910" cy="840994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4.png"/>
                    <pic:cNvPicPr/>
                  </pic:nvPicPr>
                  <pic:blipFill>
                    <a:blip r:embed="rId8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09940"/>
                    </a:xfrm>
                    <a:prstGeom prst="rect">
                      <a:avLst/>
                    </a:prstGeom>
                    <a:solidFill>
                      <a:schemeClr val="bg1">
                        <a:alpha val="8000"/>
                      </a:schemeClr>
                    </a:solidFill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D211" w14:textId="77777777" w:rsidR="00C467D0" w:rsidRDefault="00C467D0">
      <w:pPr>
        <w:rPr>
          <w:rFonts w:ascii="DIN Alternate Bold" w:hAnsi="DIN Alternate Bold"/>
        </w:rPr>
      </w:pPr>
    </w:p>
    <w:p w14:paraId="7C6CC092" w14:textId="77777777" w:rsidR="00243C02" w:rsidRDefault="00243C02" w:rsidP="00243C02">
      <w:pPr>
        <w:jc w:val="center"/>
        <w:rPr>
          <w:rFonts w:ascii="DIN Alternate Bold" w:hAnsi="DIN Alternate Bold"/>
          <w:sz w:val="32"/>
          <w:szCs w:val="32"/>
          <w:u w:val="single"/>
        </w:rPr>
      </w:pPr>
      <w:r w:rsidRPr="00243C02">
        <w:rPr>
          <w:rFonts w:ascii="DIN Alternate Bold" w:hAnsi="DIN Alternate Bold"/>
          <w:sz w:val="32"/>
          <w:szCs w:val="32"/>
          <w:u w:val="single"/>
        </w:rPr>
        <w:t>Dossier Inscription Formation Animateur Fédéral</w:t>
      </w:r>
    </w:p>
    <w:p w14:paraId="73249E8B" w14:textId="77777777" w:rsidR="00243C02" w:rsidRPr="00243C02" w:rsidRDefault="00243C02" w:rsidP="00243C02">
      <w:pPr>
        <w:rPr>
          <w:rFonts w:ascii="DIN Alternate Bold" w:hAnsi="DIN Alternate Bold"/>
        </w:rPr>
      </w:pPr>
    </w:p>
    <w:p w14:paraId="5EE31DED" w14:textId="77777777" w:rsidR="00243C02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>Nom :</w:t>
      </w:r>
      <w:r w:rsidR="00335C31">
        <w:rPr>
          <w:rFonts w:ascii="DIN Alternate Bold" w:hAnsi="DIN Alternate Bold"/>
        </w:rPr>
        <w:t xml:space="preserve"> </w:t>
      </w:r>
      <w:r>
        <w:rPr>
          <w:rFonts w:ascii="DIN Alternate Bold" w:hAnsi="DIN Alternate Bold"/>
        </w:rPr>
        <w:t xml:space="preserve"> </w:t>
      </w:r>
    </w:p>
    <w:p w14:paraId="49FFE86F" w14:textId="77777777" w:rsidR="00243C02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Prénom : </w:t>
      </w:r>
    </w:p>
    <w:p w14:paraId="7984D445" w14:textId="77777777" w:rsidR="00243C02" w:rsidRDefault="00243C02">
      <w:pPr>
        <w:rPr>
          <w:rFonts w:ascii="DIN Alternate Bold" w:hAnsi="DIN Alternate Bold"/>
        </w:rPr>
      </w:pPr>
    </w:p>
    <w:p w14:paraId="77D0551F" w14:textId="77777777" w:rsidR="00243C02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Numéro de Téléphone : </w:t>
      </w:r>
    </w:p>
    <w:p w14:paraId="0E5E826C" w14:textId="77777777" w:rsidR="00243C02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>Email :</w:t>
      </w:r>
    </w:p>
    <w:p w14:paraId="5ABE1BF6" w14:textId="77777777" w:rsidR="00243C02" w:rsidRDefault="00243C02">
      <w:pPr>
        <w:rPr>
          <w:rFonts w:ascii="DIN Alternate Bold" w:hAnsi="DIN Alternate Bold"/>
        </w:rPr>
      </w:pPr>
    </w:p>
    <w:p w14:paraId="4A438515" w14:textId="77777777" w:rsidR="00243C02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Club : </w:t>
      </w:r>
    </w:p>
    <w:p w14:paraId="1B5552DE" w14:textId="77777777" w:rsidR="00335C31" w:rsidRDefault="00243C02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>Numéro de licence :</w:t>
      </w:r>
    </w:p>
    <w:p w14:paraId="3358D921" w14:textId="77777777" w:rsidR="00335C31" w:rsidRDefault="00335C31">
      <w:pPr>
        <w:rPr>
          <w:rFonts w:ascii="DIN Alternate Bold" w:hAnsi="DIN Alternate Bold"/>
        </w:rPr>
      </w:pPr>
    </w:p>
    <w:p w14:paraId="728E8F97" w14:textId="77777777" w:rsidR="00335C31" w:rsidRPr="00A11082" w:rsidRDefault="00335C31" w:rsidP="00335C31">
      <w:pPr>
        <w:pStyle w:val="Titre3"/>
        <w:ind w:left="0" w:hanging="6237"/>
        <w:jc w:val="right"/>
        <w:rPr>
          <w:rFonts w:ascii="DIN Alternate Bold" w:hAnsi="DIN Alternate Bold"/>
          <w:sz w:val="28"/>
        </w:rPr>
      </w:pPr>
      <w:r>
        <w:rPr>
          <w:rFonts w:ascii="DIN Alternate Bold" w:hAnsi="DIN Alternate Bold"/>
          <w:sz w:val="28"/>
        </w:rPr>
        <w:t xml:space="preserve">Pour les mineurs : </w:t>
      </w:r>
      <w:r w:rsidRPr="00A11082">
        <w:rPr>
          <w:rFonts w:ascii="DIN Alternate Bold" w:hAnsi="DIN Alternate Bold"/>
          <w:sz w:val="28"/>
        </w:rPr>
        <w:t>AUTORISATION PARENTALE</w:t>
      </w:r>
    </w:p>
    <w:p w14:paraId="6227946E" w14:textId="77777777" w:rsidR="00335C31" w:rsidRPr="00A11082" w:rsidRDefault="00335C31" w:rsidP="00335C31">
      <w:pPr>
        <w:rPr>
          <w:rFonts w:ascii="DIN Alternate Bold" w:hAnsi="DIN Alternate Bold"/>
        </w:rPr>
      </w:pPr>
    </w:p>
    <w:p w14:paraId="2376347A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08C7F11C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Je soussigné Mme, M.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proofErr w:type="gramStart"/>
      <w:r w:rsidRPr="00A11082">
        <w:rPr>
          <w:rFonts w:ascii="DIN Alternate Bold" w:hAnsi="DIN Alternate Bold"/>
          <w:sz w:val="26"/>
        </w:rPr>
        <w:t>agissant</w:t>
      </w:r>
      <w:proofErr w:type="gramEnd"/>
      <w:r w:rsidRPr="00A11082">
        <w:rPr>
          <w:rFonts w:ascii="DIN Alternate Bold" w:hAnsi="DIN Alternate Bold"/>
          <w:sz w:val="26"/>
        </w:rPr>
        <w:t xml:space="preserve"> </w:t>
      </w:r>
    </w:p>
    <w:p w14:paraId="797968E7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41BA6CCA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proofErr w:type="gramStart"/>
      <w:r w:rsidRPr="00A11082">
        <w:rPr>
          <w:rFonts w:ascii="DIN Alternate Bold" w:hAnsi="DIN Alternate Bold"/>
          <w:sz w:val="26"/>
        </w:rPr>
        <w:t>en</w:t>
      </w:r>
      <w:proofErr w:type="gramEnd"/>
      <w:r w:rsidRPr="00A11082">
        <w:rPr>
          <w:rFonts w:ascii="DIN Alternate Bold" w:hAnsi="DIN Alternate Bold"/>
          <w:sz w:val="26"/>
        </w:rPr>
        <w:t xml:space="preserve"> tant que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</w:rPr>
        <w:t xml:space="preserve">, autorise ma fille, mon fils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</w:p>
    <w:p w14:paraId="27EC596D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312F6E7C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proofErr w:type="gramStart"/>
      <w:r w:rsidRPr="00A11082">
        <w:rPr>
          <w:rFonts w:ascii="DIN Alternate Bold" w:hAnsi="DIN Alternate Bold"/>
          <w:sz w:val="26"/>
        </w:rPr>
        <w:t>né(</w:t>
      </w:r>
      <w:proofErr w:type="gramEnd"/>
      <w:r w:rsidRPr="00A11082">
        <w:rPr>
          <w:rFonts w:ascii="DIN Alternate Bold" w:hAnsi="DIN Alternate Bold"/>
          <w:sz w:val="26"/>
        </w:rPr>
        <w:t xml:space="preserve">e) le           /          /                 </w:t>
      </w:r>
      <w:r w:rsidRPr="00A11082">
        <w:rPr>
          <w:rFonts w:ascii="DIN Alternate Bold" w:hAnsi="DIN Alternate Bold"/>
          <w:sz w:val="26"/>
        </w:rPr>
        <w:tab/>
        <w:t xml:space="preserve">   à participer </w:t>
      </w:r>
      <w:r>
        <w:rPr>
          <w:rFonts w:ascii="DIN Alternate Bold" w:hAnsi="DIN Alternate Bold"/>
          <w:sz w:val="26"/>
        </w:rPr>
        <w:t>à la formation Animateur Fédéral</w:t>
      </w:r>
      <w:r w:rsidRPr="00A11082">
        <w:rPr>
          <w:rFonts w:ascii="DIN Alternate Bold" w:hAnsi="DIN Alternate Bold"/>
          <w:sz w:val="26"/>
        </w:rPr>
        <w:t xml:space="preserve"> organisé par le Comité de l’Ain de Tennis de Table et autorise le responsable du stage à agir en mon nom pour toute intervention médicale.</w:t>
      </w:r>
    </w:p>
    <w:p w14:paraId="03AE5441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51E306D9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>Le           /           /</w:t>
      </w:r>
      <w:r w:rsidRPr="00A11082">
        <w:rPr>
          <w:rFonts w:ascii="DIN Alternate Bold" w:hAnsi="DIN Alternate Bold"/>
          <w:sz w:val="26"/>
        </w:rPr>
        <w:tab/>
      </w:r>
      <w:r w:rsidRPr="00A11082">
        <w:rPr>
          <w:rFonts w:ascii="DIN Alternate Bold" w:hAnsi="DIN Alternate Bold"/>
          <w:sz w:val="26"/>
        </w:rPr>
        <w:tab/>
        <w:t xml:space="preserve">   à </w:t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  <w:r w:rsidRPr="00A11082">
        <w:rPr>
          <w:rFonts w:ascii="DIN Alternate Bold" w:hAnsi="DIN Alternate Bold"/>
          <w:sz w:val="26"/>
          <w:u w:val="single"/>
        </w:rPr>
        <w:tab/>
      </w:r>
    </w:p>
    <w:p w14:paraId="0D8A8661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1651FF06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>SIGNATURE AVEC MENTION "</w:t>
      </w:r>
      <w:r w:rsidRPr="00A11082">
        <w:rPr>
          <w:rFonts w:ascii="DIN Alternate Bold" w:hAnsi="DIN Alternate Bold"/>
          <w:b/>
          <w:sz w:val="26"/>
        </w:rPr>
        <w:t>lu et approuvé</w:t>
      </w:r>
      <w:r w:rsidRPr="00A11082">
        <w:rPr>
          <w:rFonts w:ascii="DIN Alternate Bold" w:hAnsi="DIN Alternate Bold"/>
          <w:sz w:val="26"/>
        </w:rPr>
        <w:t>"</w:t>
      </w:r>
    </w:p>
    <w:p w14:paraId="62B13D1A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448209ED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  <w:sz w:val="26"/>
        </w:rPr>
      </w:pPr>
    </w:p>
    <w:p w14:paraId="4BC3B020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2D488C19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</w:rPr>
      </w:pPr>
      <w:r w:rsidRPr="00A11082">
        <w:rPr>
          <w:rFonts w:ascii="DIN Alternate Bold" w:hAnsi="DIN Alternate Bold"/>
        </w:rPr>
        <w:t xml:space="preserve"> </w:t>
      </w:r>
    </w:p>
    <w:p w14:paraId="53337811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78920DF9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IN Alternate Bold" w:hAnsi="DIN Alternate Bold"/>
        </w:rPr>
      </w:pPr>
    </w:p>
    <w:p w14:paraId="162EF595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40"/>
        </w:rPr>
        <w:t xml:space="preserve">  </w:t>
      </w:r>
      <w:r w:rsidRPr="00A11082">
        <w:rPr>
          <w:rFonts w:ascii="DIN Alternate Bold" w:hAnsi="DIN Alternate Bold"/>
          <w:sz w:val="40"/>
        </w:rPr>
        <w:sym w:font="Wingdings 2" w:char="F027"/>
      </w:r>
      <w:r w:rsidRPr="00A11082">
        <w:rPr>
          <w:rFonts w:ascii="DIN Alternate Bold" w:hAnsi="DIN Alternate Bold"/>
          <w:sz w:val="36"/>
        </w:rPr>
        <w:t xml:space="preserve">     </w:t>
      </w:r>
      <w:r w:rsidRPr="00A11082">
        <w:rPr>
          <w:rFonts w:ascii="DIN Alternate Bold" w:hAnsi="DIN Alternate Bold"/>
          <w:sz w:val="26"/>
        </w:rPr>
        <w:t>Pour vous joindre en cas d’urgence :            /          /          /          /</w:t>
      </w:r>
      <w:r w:rsidRPr="00A11082">
        <w:rPr>
          <w:rFonts w:ascii="DIN Alternate Bold" w:hAnsi="DIN Alternate Bold"/>
          <w:sz w:val="26"/>
        </w:rPr>
        <w:tab/>
        <w:t xml:space="preserve">          </w:t>
      </w:r>
    </w:p>
    <w:p w14:paraId="22900CCE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 xml:space="preserve">        </w:t>
      </w:r>
    </w:p>
    <w:p w14:paraId="0B47ECBE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</w:p>
    <w:p w14:paraId="6151E773" w14:textId="77777777" w:rsidR="00335C31" w:rsidRPr="00A11082" w:rsidRDefault="00335C31" w:rsidP="00335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DIN Alternate Bold" w:hAnsi="DIN Alternate Bold"/>
          <w:sz w:val="26"/>
        </w:rPr>
      </w:pPr>
      <w:r w:rsidRPr="00A11082">
        <w:rPr>
          <w:rFonts w:ascii="DIN Alternate Bold" w:hAnsi="DIN Alternate Bold"/>
          <w:sz w:val="26"/>
        </w:rPr>
        <w:t>Ce document est valable dur</w:t>
      </w:r>
      <w:r>
        <w:rPr>
          <w:rFonts w:ascii="DIN Alternate Bold" w:hAnsi="DIN Alternate Bold"/>
          <w:sz w:val="26"/>
        </w:rPr>
        <w:t>ant toute la durée de la formation</w:t>
      </w:r>
    </w:p>
    <w:p w14:paraId="1E2909FC" w14:textId="77777777" w:rsidR="00335C31" w:rsidRPr="00A11082" w:rsidRDefault="00335C31" w:rsidP="00335C31">
      <w:pPr>
        <w:rPr>
          <w:rFonts w:ascii="DIN Alternate Bold" w:hAnsi="DIN Alternate Bold"/>
        </w:rPr>
      </w:pPr>
    </w:p>
    <w:p w14:paraId="2770CEE8" w14:textId="77777777" w:rsidR="00335C31" w:rsidRDefault="00335C31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br w:type="page"/>
      </w:r>
    </w:p>
    <w:p w14:paraId="2DBE6343" w14:textId="77777777" w:rsidR="00335C31" w:rsidRPr="00A11082" w:rsidRDefault="00335C31" w:rsidP="00335C31">
      <w:pPr>
        <w:rPr>
          <w:rFonts w:ascii="DIN Alternate Bold" w:hAnsi="DIN Alternate Bold"/>
        </w:rPr>
      </w:pPr>
      <w:r>
        <w:rPr>
          <w:rFonts w:ascii="DIN Alternate Bold" w:hAnsi="DIN Alternate Bold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A4B881" wp14:editId="4C472A98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756910" cy="8409940"/>
            <wp:effectExtent l="0" t="0" r="889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4.png"/>
                    <pic:cNvPicPr/>
                  </pic:nvPicPr>
                  <pic:blipFill>
                    <a:blip r:embed="rId8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09940"/>
                    </a:xfrm>
                    <a:prstGeom prst="rect">
                      <a:avLst/>
                    </a:prstGeom>
                    <a:solidFill>
                      <a:schemeClr val="bg1">
                        <a:alpha val="8000"/>
                      </a:schemeClr>
                    </a:solidFill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82"/>
      </w:tblGrid>
      <w:tr w:rsidR="00335C31" w:rsidRPr="00A11082" w14:paraId="7B970661" w14:textId="77777777" w:rsidTr="00A400CA">
        <w:trPr>
          <w:trHeight w:val="7241"/>
        </w:trPr>
        <w:tc>
          <w:tcPr>
            <w:tcW w:w="9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2D807" w14:textId="77777777" w:rsidR="00335C31" w:rsidRPr="00A11082" w:rsidRDefault="00335C31" w:rsidP="00A400CA">
            <w:pPr>
              <w:rPr>
                <w:rFonts w:ascii="DIN Alternate Bold" w:hAnsi="DIN Alternate Bold"/>
                <w:b/>
                <w:bCs/>
              </w:rPr>
            </w:pPr>
          </w:p>
          <w:p w14:paraId="2E568AD1" w14:textId="77777777" w:rsidR="00335C31" w:rsidRPr="00A11082" w:rsidRDefault="00335C31" w:rsidP="00A400CA">
            <w:pPr>
              <w:rPr>
                <w:rFonts w:ascii="DIN Alternate Bold" w:hAnsi="DIN Alternate Bold"/>
                <w:b/>
                <w:bCs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bCs/>
                <w:sz w:val="28"/>
                <w:szCs w:val="28"/>
              </w:rPr>
              <w:t>DROIT À L’IMAGE</w:t>
            </w:r>
          </w:p>
          <w:p w14:paraId="49183A95" w14:textId="77777777" w:rsidR="00335C31" w:rsidRPr="00A11082" w:rsidRDefault="00335C31" w:rsidP="00A400CA">
            <w:pPr>
              <w:rPr>
                <w:rFonts w:ascii="DIN Alternate Bold" w:hAnsi="DIN Alternate Bold"/>
                <w:b/>
                <w:bCs/>
                <w:sz w:val="28"/>
                <w:szCs w:val="28"/>
              </w:rPr>
            </w:pPr>
          </w:p>
          <w:p w14:paraId="418C4AFC" w14:textId="77777777" w:rsidR="00335C31" w:rsidRPr="00A11082" w:rsidRDefault="00335C31" w:rsidP="00A400CA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Je soussigné (Nom – Prénom) .......................................................................................agissant en qualité de représentant légal de l’enfant (Nom -Prénom) ................................................... né le …………………………… autorise les responsables du stage :</w:t>
            </w:r>
          </w:p>
          <w:p w14:paraId="3E256BC1" w14:textId="77777777" w:rsidR="00335C31" w:rsidRPr="00A11082" w:rsidRDefault="00335C31" w:rsidP="00A400CA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>
              <w:rPr>
                <w:rFonts w:ascii="DIN Alternate Bold" w:hAnsi="DIN Alternate Bold"/>
                <w:sz w:val="28"/>
                <w:szCs w:val="28"/>
              </w:rPr>
              <w:t xml:space="preserve">A prendre </w:t>
            </w:r>
            <w:r w:rsidRPr="00A11082">
              <w:rPr>
                <w:rFonts w:ascii="DIN Alternate Bold" w:hAnsi="DIN Alternate Bold"/>
                <w:sz w:val="28"/>
                <w:szCs w:val="28"/>
              </w:rPr>
              <w:t>mon fils/ma fille en photo </w:t>
            </w:r>
          </w:p>
          <w:p w14:paraId="3CA3AC85" w14:textId="77777777" w:rsidR="00335C31" w:rsidRPr="00A11082" w:rsidRDefault="00335C31" w:rsidP="00A400CA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A réaliser un film</w:t>
            </w:r>
          </w:p>
          <w:p w14:paraId="6E1E4940" w14:textId="77777777" w:rsidR="00335C31" w:rsidRPr="00A11082" w:rsidRDefault="00335C31" w:rsidP="00A400CA">
            <w:pPr>
              <w:pStyle w:val="Paragraphedeliste"/>
              <w:numPr>
                <w:ilvl w:val="0"/>
                <w:numId w:val="3"/>
              </w:numPr>
              <w:ind w:left="709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A utiliser ces photos pour une publication :</w:t>
            </w:r>
          </w:p>
          <w:p w14:paraId="1AECFB69" w14:textId="77777777" w:rsidR="00335C31" w:rsidRPr="00A11082" w:rsidRDefault="00335C31" w:rsidP="00A400CA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Sur le site internet du Comité de l’Ain de Tennis de Table</w:t>
            </w:r>
          </w:p>
          <w:p w14:paraId="1075B900" w14:textId="77777777" w:rsidR="00335C31" w:rsidRPr="00A11082" w:rsidRDefault="00335C31" w:rsidP="00A400CA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Sur les réseaux sociaux du Comité de l’Ain de Tennis de Table</w:t>
            </w:r>
          </w:p>
          <w:p w14:paraId="0F46DDEA" w14:textId="77777777" w:rsidR="00335C31" w:rsidRPr="00A11082" w:rsidRDefault="00335C31" w:rsidP="00A400CA">
            <w:pPr>
              <w:pStyle w:val="Paragraphedeliste"/>
              <w:numPr>
                <w:ilvl w:val="1"/>
                <w:numId w:val="3"/>
              </w:numPr>
              <w:ind w:left="1418"/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Sur tous supports d’informations relatif à la promotion des activités du stage. </w:t>
            </w:r>
          </w:p>
          <w:p w14:paraId="2CBC143B" w14:textId="77777777" w:rsidR="00335C31" w:rsidRPr="00A11082" w:rsidRDefault="00335C31" w:rsidP="00A400CA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 </w:t>
            </w:r>
          </w:p>
          <w:p w14:paraId="4660D414" w14:textId="77777777" w:rsidR="00335C31" w:rsidRPr="00A11082" w:rsidRDefault="00335C31" w:rsidP="00A400CA">
            <w:pPr>
              <w:rPr>
                <w:rFonts w:ascii="DIN Alternate Bold" w:hAnsi="DIN Alternate Bold"/>
                <w:b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sz w:val="28"/>
                <w:szCs w:val="28"/>
              </w:rPr>
              <w:t>Observations :</w:t>
            </w:r>
          </w:p>
          <w:p w14:paraId="0BB4E965" w14:textId="77777777" w:rsidR="00335C31" w:rsidRPr="00A11082" w:rsidRDefault="00335C31" w:rsidP="00A400CA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Ces prises de vue ne pourront être ni vendues, ni utilisées à d’autres fins que celles mentionnées ci-dessus.</w:t>
            </w:r>
          </w:p>
          <w:p w14:paraId="366A9146" w14:textId="77777777" w:rsidR="00335C31" w:rsidRPr="00A11082" w:rsidRDefault="00335C31" w:rsidP="00A400CA">
            <w:pPr>
              <w:rPr>
                <w:rFonts w:ascii="DIN Alternate Bold" w:hAnsi="DIN Alternate Bold"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sz w:val="28"/>
                <w:szCs w:val="28"/>
              </w:rPr>
              <w:t>Conformément à la loi relative à l’informatique, aux fichiers et aux libertés, le libre accès aux documents établis par le comité de l’Ain de Tennis de Table est garanti, de même que le droit de retrait.</w:t>
            </w:r>
          </w:p>
          <w:p w14:paraId="3153EC25" w14:textId="77777777" w:rsidR="00335C31" w:rsidRPr="00A11082" w:rsidRDefault="00335C31" w:rsidP="00A400CA">
            <w:pPr>
              <w:rPr>
                <w:rFonts w:ascii="DIN Alternate Bold" w:hAnsi="DIN Alternate Bold"/>
              </w:rPr>
            </w:pPr>
          </w:p>
        </w:tc>
      </w:tr>
      <w:tr w:rsidR="00335C31" w:rsidRPr="00A11082" w14:paraId="5A5FC95A" w14:textId="77777777" w:rsidTr="00A400CA">
        <w:tc>
          <w:tcPr>
            <w:tcW w:w="9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CA741" w14:textId="77777777" w:rsidR="00335C31" w:rsidRPr="00A11082" w:rsidRDefault="00335C31" w:rsidP="00A400CA">
            <w:pPr>
              <w:rPr>
                <w:rFonts w:ascii="DIN Alternate Bold" w:hAnsi="DIN Alternate Bold"/>
                <w:b/>
                <w:bCs/>
              </w:rPr>
            </w:pPr>
          </w:p>
          <w:p w14:paraId="0B0957BC" w14:textId="77777777" w:rsidR="00335C31" w:rsidRPr="00A11082" w:rsidRDefault="00335C31" w:rsidP="00A400CA">
            <w:pPr>
              <w:jc w:val="center"/>
              <w:rPr>
                <w:rFonts w:ascii="DIN Alternate Bold" w:hAnsi="DIN Alternate Bold"/>
                <w:b/>
                <w:sz w:val="28"/>
                <w:szCs w:val="28"/>
              </w:rPr>
            </w:pPr>
            <w:r w:rsidRPr="00A11082">
              <w:rPr>
                <w:rFonts w:ascii="DIN Alternate Bold" w:hAnsi="DIN Alternate Bold"/>
                <w:b/>
                <w:sz w:val="28"/>
                <w:szCs w:val="28"/>
              </w:rPr>
              <w:t>DÉCHARGE PARENTALE DE TRANSPORT</w:t>
            </w:r>
          </w:p>
          <w:p w14:paraId="0077892A" w14:textId="77777777" w:rsidR="00335C31" w:rsidRPr="00A11082" w:rsidRDefault="00335C31" w:rsidP="00A400CA">
            <w:pPr>
              <w:jc w:val="center"/>
              <w:rPr>
                <w:rFonts w:ascii="DIN Alternate Bold" w:hAnsi="DIN Alternate Bold"/>
                <w:sz w:val="28"/>
                <w:szCs w:val="28"/>
              </w:rPr>
            </w:pPr>
          </w:p>
          <w:p w14:paraId="04D5B6C6" w14:textId="77777777" w:rsidR="00335C31" w:rsidRPr="00A11082" w:rsidRDefault="00335C31" w:rsidP="00A400CA">
            <w:pPr>
              <w:jc w:val="both"/>
              <w:rPr>
                <w:rFonts w:ascii="DIN Alternate Bold" w:hAnsi="DIN Alternate Bold"/>
                <w:sz w:val="28"/>
                <w:szCs w:val="28"/>
              </w:rPr>
            </w:pPr>
            <w:r>
              <w:rPr>
                <w:rFonts w:ascii="DIN Alternate Bold" w:hAnsi="DIN Alternate Bold"/>
                <w:sz w:val="28"/>
                <w:szCs w:val="28"/>
              </w:rPr>
              <w:t xml:space="preserve">Je </w:t>
            </w: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soussigné (Nom – Prénom) .......................................................................................agissant en qualité de représentant légal de l’enfant (Nom -Prénom) ................................................... né le …………………………… autorise les cadres du stage à transporter mon enfant pendant toute la durée </w:t>
            </w:r>
            <w:r>
              <w:rPr>
                <w:rFonts w:ascii="DIN Alternate Bold" w:hAnsi="DIN Alternate Bold"/>
                <w:sz w:val="28"/>
                <w:szCs w:val="28"/>
              </w:rPr>
              <w:t>de la formation.</w:t>
            </w:r>
            <w:r w:rsidRPr="00A11082">
              <w:rPr>
                <w:rFonts w:ascii="DIN Alternate Bold" w:hAnsi="DIN Alternate Bold"/>
                <w:sz w:val="28"/>
                <w:szCs w:val="28"/>
              </w:rPr>
              <w:t xml:space="preserve">  </w:t>
            </w:r>
          </w:p>
          <w:p w14:paraId="15D18B59" w14:textId="77777777" w:rsidR="00335C31" w:rsidRPr="00A11082" w:rsidRDefault="00335C31" w:rsidP="00A400CA">
            <w:pPr>
              <w:jc w:val="both"/>
              <w:rPr>
                <w:rFonts w:ascii="DIN Alternate Bold" w:hAnsi="DIN Alternate Bold"/>
                <w:sz w:val="28"/>
                <w:szCs w:val="28"/>
              </w:rPr>
            </w:pPr>
          </w:p>
          <w:p w14:paraId="22DB83E6" w14:textId="77777777" w:rsidR="00335C31" w:rsidRPr="00335C31" w:rsidRDefault="00335C31" w:rsidP="00335C31">
            <w:pPr>
              <w:jc w:val="both"/>
              <w:rPr>
                <w:rFonts w:ascii="DIN Alternate Bold" w:hAnsi="DIN Alternate Bold"/>
              </w:rPr>
            </w:pPr>
          </w:p>
        </w:tc>
      </w:tr>
    </w:tbl>
    <w:p w14:paraId="27BC79F5" w14:textId="77777777" w:rsidR="00243C02" w:rsidRDefault="00243C02">
      <w:pPr>
        <w:rPr>
          <w:rFonts w:ascii="DIN Alternate Bold" w:hAnsi="DIN Alternate Bold"/>
        </w:rPr>
      </w:pPr>
    </w:p>
    <w:p w14:paraId="049F73F0" w14:textId="221FB1E6" w:rsidR="00243C02" w:rsidRDefault="00240F7E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>Fait le …….  À ……</w:t>
      </w:r>
      <w:proofErr w:type="gramStart"/>
      <w:r>
        <w:rPr>
          <w:rFonts w:ascii="DIN Alternate Bold" w:hAnsi="DIN Alternate Bold"/>
        </w:rPr>
        <w:t>..</w:t>
      </w:r>
      <w:proofErr w:type="gramEnd"/>
      <w:r>
        <w:rPr>
          <w:rFonts w:ascii="DIN Alternate Bold" w:hAnsi="DIN Alternate Bold"/>
        </w:rPr>
        <w:t xml:space="preserve"> </w:t>
      </w:r>
    </w:p>
    <w:p w14:paraId="48D80409" w14:textId="046125B2" w:rsidR="00240F7E" w:rsidRPr="0092795B" w:rsidRDefault="00240F7E">
      <w:pPr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Signature : </w:t>
      </w:r>
      <w:bookmarkStart w:id="0" w:name="_GoBack"/>
      <w:bookmarkEnd w:id="0"/>
    </w:p>
    <w:sectPr w:rsidR="00240F7E" w:rsidRPr="0092795B" w:rsidSect="00C467D0">
      <w:headerReference w:type="default" r:id="rId9"/>
      <w:footerReference w:type="default" r:id="rId10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89FB" w14:textId="77777777" w:rsidR="00243C02" w:rsidRDefault="00243C02" w:rsidP="00C467D0">
      <w:r>
        <w:separator/>
      </w:r>
    </w:p>
  </w:endnote>
  <w:endnote w:type="continuationSeparator" w:id="0">
    <w:p w14:paraId="03B987FE" w14:textId="77777777" w:rsidR="00243C02" w:rsidRDefault="00243C02" w:rsidP="00C4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918E" w14:textId="77777777" w:rsidR="007E33D1" w:rsidRDefault="007E33D1" w:rsidP="00C467D0">
    <w:pPr>
      <w:pStyle w:val="Pieddepage"/>
      <w:tabs>
        <w:tab w:val="left" w:pos="4678"/>
      </w:tabs>
    </w:pPr>
    <w:r>
      <w:t xml:space="preserve">                                            </w:t>
    </w:r>
    <w:r>
      <w:rPr>
        <w:noProof/>
      </w:rPr>
      <w:drawing>
        <wp:inline distT="0" distB="0" distL="0" distR="0" wp14:anchorId="71BC7B19" wp14:editId="66CB6810">
          <wp:extent cx="2406850" cy="393065"/>
          <wp:effectExtent l="25400" t="25400" r="31750" b="133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CATT.png"/>
                  <pic:cNvPicPr/>
                </pic:nvPicPr>
                <pic:blipFill>
                  <a:blip r:embed="rId1">
                    <a:alphaModFix amt="5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850" cy="393065"/>
                  </a:xfrm>
                  <a:prstGeom prst="rect">
                    <a:avLst/>
                  </a:prstGeom>
                  <a:ln>
                    <a:solidFill>
                      <a:srgbClr val="4F81BD"/>
                    </a:solidFill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DB1D" w14:textId="77777777" w:rsidR="00243C02" w:rsidRDefault="00243C02" w:rsidP="00C467D0">
      <w:r>
        <w:separator/>
      </w:r>
    </w:p>
  </w:footnote>
  <w:footnote w:type="continuationSeparator" w:id="0">
    <w:p w14:paraId="72F30E3D" w14:textId="77777777" w:rsidR="00243C02" w:rsidRDefault="00243C02" w:rsidP="00C46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113B" w14:textId="77777777" w:rsidR="00243C02" w:rsidRDefault="00243C02">
    <w:pPr>
      <w:pStyle w:val="En-tte"/>
    </w:pPr>
    <w:r w:rsidRPr="0092795B">
      <w:rPr>
        <w:rFonts w:ascii="DIN Alternate Bold" w:hAnsi="DIN Alternate Bold"/>
        <w:noProof/>
      </w:rPr>
      <w:drawing>
        <wp:inline distT="0" distB="0" distL="0" distR="0" wp14:anchorId="2420DAAB" wp14:editId="1B71A465">
          <wp:extent cx="5756910" cy="1273175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ièreCA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671"/>
    <w:multiLevelType w:val="multilevel"/>
    <w:tmpl w:val="7B0CF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F1353C"/>
    <w:multiLevelType w:val="hybridMultilevel"/>
    <w:tmpl w:val="1B307E8C"/>
    <w:lvl w:ilvl="0" w:tplc="261C7F10">
      <w:start w:val="6"/>
      <w:numFmt w:val="bullet"/>
      <w:lvlText w:val="-"/>
      <w:lvlJc w:val="left"/>
      <w:pPr>
        <w:ind w:left="720" w:hanging="360"/>
      </w:pPr>
      <w:rPr>
        <w:rFonts w:ascii="DIN Alternate Bold" w:eastAsiaTheme="minorEastAsia" w:hAnsi="DIN Alternate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38D3"/>
    <w:multiLevelType w:val="hybridMultilevel"/>
    <w:tmpl w:val="11927A6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AA35B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2"/>
    <w:rsid w:val="00240F7E"/>
    <w:rsid w:val="00243C02"/>
    <w:rsid w:val="00335C31"/>
    <w:rsid w:val="006B6D67"/>
    <w:rsid w:val="007E33D1"/>
    <w:rsid w:val="0092795B"/>
    <w:rsid w:val="00976A23"/>
    <w:rsid w:val="00A114E2"/>
    <w:rsid w:val="00C467D0"/>
    <w:rsid w:val="00D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CB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35C31"/>
    <w:pPr>
      <w:keepNext/>
      <w:ind w:left="5664"/>
      <w:outlineLvl w:val="2"/>
    </w:pPr>
    <w:rPr>
      <w:rFonts w:ascii="Times" w:eastAsia="Times New Roman" w:hAnsi="Times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7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D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7D0"/>
  </w:style>
  <w:style w:type="paragraph" w:styleId="Pieddepage">
    <w:name w:val="footer"/>
    <w:basedOn w:val="Normal"/>
    <w:link w:val="PieddepageCar"/>
    <w:uiPriority w:val="99"/>
    <w:unhideWhenUsed/>
    <w:rsid w:val="00C46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7D0"/>
  </w:style>
  <w:style w:type="paragraph" w:styleId="Paragraphedeliste">
    <w:name w:val="List Paragraph"/>
    <w:basedOn w:val="Normal"/>
    <w:uiPriority w:val="34"/>
    <w:qFormat/>
    <w:rsid w:val="006B6D6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35C31"/>
    <w:rPr>
      <w:rFonts w:ascii="Times" w:eastAsia="Times New Roman" w:hAnsi="Times" w:cs="Times New Roman"/>
      <w:b/>
      <w:szCs w:val="20"/>
    </w:rPr>
  </w:style>
  <w:style w:type="table" w:styleId="Grille">
    <w:name w:val="Table Grid"/>
    <w:basedOn w:val="TableauNormal"/>
    <w:uiPriority w:val="59"/>
    <w:rsid w:val="0033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35C31"/>
    <w:pPr>
      <w:keepNext/>
      <w:ind w:left="5664"/>
      <w:outlineLvl w:val="2"/>
    </w:pPr>
    <w:rPr>
      <w:rFonts w:ascii="Times" w:eastAsia="Times New Roman" w:hAnsi="Times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7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D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7D0"/>
  </w:style>
  <w:style w:type="paragraph" w:styleId="Pieddepage">
    <w:name w:val="footer"/>
    <w:basedOn w:val="Normal"/>
    <w:link w:val="PieddepageCar"/>
    <w:uiPriority w:val="99"/>
    <w:unhideWhenUsed/>
    <w:rsid w:val="00C46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7D0"/>
  </w:style>
  <w:style w:type="paragraph" w:styleId="Paragraphedeliste">
    <w:name w:val="List Paragraph"/>
    <w:basedOn w:val="Normal"/>
    <w:uiPriority w:val="34"/>
    <w:qFormat/>
    <w:rsid w:val="006B6D6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35C31"/>
    <w:rPr>
      <w:rFonts w:ascii="Times" w:eastAsia="Times New Roman" w:hAnsi="Times" w:cs="Times New Roman"/>
      <w:b/>
      <w:szCs w:val="20"/>
    </w:rPr>
  </w:style>
  <w:style w:type="table" w:styleId="Grille">
    <w:name w:val="Table Grid"/>
    <w:basedOn w:val="TableauNormal"/>
    <w:uiPriority w:val="59"/>
    <w:rsid w:val="0033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bienLopes:Library:Application%20Support:Microsoft:Office:Mode&#768;les%20utilisateur:Mes%20mode&#768;les:DOC%20CATTVF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CATTVF.dotm</Template>
  <TotalTime>12</TotalTime>
  <Pages>2</Pages>
  <Words>329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Lopes</dc:creator>
  <cp:keywords/>
  <dc:description/>
  <cp:lastModifiedBy>Fabien Lopes</cp:lastModifiedBy>
  <cp:revision>3</cp:revision>
  <dcterms:created xsi:type="dcterms:W3CDTF">2016-10-13T15:09:00Z</dcterms:created>
  <dcterms:modified xsi:type="dcterms:W3CDTF">2016-10-13T15:24:00Z</dcterms:modified>
</cp:coreProperties>
</file>