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F7EB" w14:textId="77777777" w:rsidR="000B3DB0" w:rsidRDefault="00255297">
      <w:r>
        <w:rPr>
          <w:noProof/>
        </w:rPr>
        <w:drawing>
          <wp:inline distT="0" distB="0" distL="0" distR="0" wp14:anchorId="37A96421" wp14:editId="78732751">
            <wp:extent cx="5756910" cy="1181100"/>
            <wp:effectExtent l="0" t="0" r="889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77"/>
                    <a:stretch/>
                  </pic:blipFill>
                  <pic:spPr bwMode="auto">
                    <a:xfrm>
                      <a:off x="0" y="0"/>
                      <a:ext cx="575691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EFB58" w14:textId="77777777" w:rsidR="00255297" w:rsidRDefault="00255297">
      <w:pPr>
        <w:rPr>
          <w:rFonts w:ascii="DIN Alternate Bold" w:hAnsi="DIN Alternate Bold"/>
        </w:rPr>
      </w:pPr>
    </w:p>
    <w:p w14:paraId="4A8D2B05" w14:textId="77777777" w:rsidR="00255297" w:rsidRDefault="00255297" w:rsidP="00255297">
      <w:pPr>
        <w:rPr>
          <w:rFonts w:ascii="DIN Alternate Bold" w:hAnsi="DIN Alternate Bold"/>
        </w:rPr>
      </w:pPr>
    </w:p>
    <w:p w14:paraId="24B846AB" w14:textId="77777777" w:rsidR="001A4281" w:rsidRPr="00255297" w:rsidRDefault="001A4281" w:rsidP="00255297">
      <w:pPr>
        <w:rPr>
          <w:rFonts w:ascii="DIN Alternate Bold" w:hAnsi="DIN Alternate Bold"/>
        </w:rPr>
      </w:pPr>
    </w:p>
    <w:p w14:paraId="4C7BDE85" w14:textId="77777777" w:rsidR="00255297" w:rsidRPr="00255297" w:rsidRDefault="00255297" w:rsidP="00255297">
      <w:pPr>
        <w:rPr>
          <w:rFonts w:ascii="DIN Alternate Bold" w:hAnsi="DIN Alternate Bold"/>
        </w:rPr>
      </w:pPr>
    </w:p>
    <w:p w14:paraId="47146A55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Je soussigné </w:t>
      </w:r>
      <w:proofErr w:type="gramStart"/>
      <w:r w:rsidRPr="001A4281">
        <w:rPr>
          <w:rFonts w:ascii="DIN Alternate Bold" w:hAnsi="DIN Alternate Bold"/>
          <w:sz w:val="28"/>
          <w:szCs w:val="28"/>
        </w:rPr>
        <w:t>( e</w:t>
      </w:r>
      <w:proofErr w:type="gramEnd"/>
      <w:r w:rsidRPr="001A4281">
        <w:rPr>
          <w:rFonts w:ascii="DIN Alternate Bold" w:hAnsi="DIN Alternate Bold"/>
          <w:sz w:val="28"/>
          <w:szCs w:val="28"/>
        </w:rPr>
        <w:t xml:space="preserve"> ) </w:t>
      </w:r>
    </w:p>
    <w:p w14:paraId="75402CCC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3A0379DB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NOM: .................................................. PRENOM: .............................................. </w:t>
      </w:r>
    </w:p>
    <w:p w14:paraId="3266A831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274F2D47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Président du club de </w:t>
      </w:r>
      <w:proofErr w:type="gramStart"/>
      <w:r>
        <w:rPr>
          <w:rFonts w:ascii="DIN Alternate Bold" w:hAnsi="DIN Alternate Bold"/>
          <w:sz w:val="28"/>
          <w:szCs w:val="28"/>
        </w:rPr>
        <w:t>: ……………………………………………………….</w:t>
      </w:r>
      <w:proofErr w:type="gramEnd"/>
    </w:p>
    <w:p w14:paraId="2388CF97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5290A2AE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DONNE POUVOIR A : </w:t>
      </w:r>
    </w:p>
    <w:p w14:paraId="11BDCA5A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390889B4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NOM: .................................................. PRENOM: .............................................. </w:t>
      </w:r>
    </w:p>
    <w:p w14:paraId="1797A246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Du club de …………………………………………………………………</w:t>
      </w:r>
      <w:proofErr w:type="gramStart"/>
      <w:r>
        <w:rPr>
          <w:rFonts w:ascii="DIN Alternate Bold" w:hAnsi="DIN Alternate Bold"/>
          <w:sz w:val="28"/>
          <w:szCs w:val="28"/>
        </w:rPr>
        <w:t>..</w:t>
      </w:r>
      <w:proofErr w:type="gramEnd"/>
    </w:p>
    <w:p w14:paraId="2F390FC7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3B1F0F8C" w14:textId="022A0F0E" w:rsidR="001A4281" w:rsidRPr="001A4281" w:rsidRDefault="001A4281" w:rsidP="001A4281">
      <w:pPr>
        <w:pStyle w:val="Default"/>
        <w:rPr>
          <w:rFonts w:ascii="DIN Alternate Bold" w:hAnsi="DIN Alternate Bold"/>
          <w:b/>
          <w:bCs/>
          <w:sz w:val="28"/>
          <w:szCs w:val="28"/>
        </w:rPr>
      </w:pPr>
      <w:proofErr w:type="gramStart"/>
      <w:r>
        <w:rPr>
          <w:rFonts w:ascii="DIN Alternate Bold" w:hAnsi="DIN Alternate Bold"/>
          <w:sz w:val="28"/>
          <w:szCs w:val="28"/>
        </w:rPr>
        <w:t>pour</w:t>
      </w:r>
      <w:proofErr w:type="gramEnd"/>
      <w:r w:rsidRPr="001A4281">
        <w:rPr>
          <w:rFonts w:ascii="DIN Alternate Bold" w:hAnsi="DIN Alternate Bold"/>
          <w:sz w:val="28"/>
          <w:szCs w:val="28"/>
        </w:rPr>
        <w:t xml:space="preserve"> représenter </w:t>
      </w:r>
      <w:r>
        <w:rPr>
          <w:rFonts w:ascii="DIN Alternate Bold" w:hAnsi="DIN Alternate Bold"/>
          <w:sz w:val="28"/>
          <w:szCs w:val="28"/>
        </w:rPr>
        <w:t xml:space="preserve">l’association mentionné ci-dessus </w:t>
      </w:r>
      <w:r w:rsidRPr="001A4281">
        <w:rPr>
          <w:rFonts w:ascii="DIN Alternate Bold" w:hAnsi="DIN Alternate Bold"/>
          <w:sz w:val="28"/>
          <w:szCs w:val="28"/>
        </w:rPr>
        <w:t xml:space="preserve">à </w:t>
      </w:r>
      <w:r>
        <w:rPr>
          <w:rFonts w:ascii="DIN Alternate Bold" w:hAnsi="DIN Alternate Bold"/>
          <w:b/>
          <w:bCs/>
          <w:sz w:val="28"/>
          <w:szCs w:val="28"/>
        </w:rPr>
        <w:t xml:space="preserve">l’Assemblée Générale </w:t>
      </w:r>
      <w:r w:rsidR="00B56E7E">
        <w:rPr>
          <w:rFonts w:ascii="DIN Alternate Bold" w:hAnsi="DIN Alternate Bold"/>
          <w:b/>
          <w:bCs/>
          <w:sz w:val="28"/>
          <w:szCs w:val="28"/>
        </w:rPr>
        <w:t>Ordinaire</w:t>
      </w:r>
      <w:r>
        <w:rPr>
          <w:rFonts w:ascii="DIN Alternate Bold" w:hAnsi="DIN Alternate Bold"/>
          <w:b/>
          <w:bCs/>
          <w:sz w:val="28"/>
          <w:szCs w:val="28"/>
        </w:rPr>
        <w:t xml:space="preserve"> </w:t>
      </w:r>
      <w:r w:rsidRPr="001A4281">
        <w:rPr>
          <w:rFonts w:ascii="DIN Alternate Bold" w:hAnsi="DIN Alternate Bold"/>
          <w:b/>
          <w:bCs/>
          <w:sz w:val="28"/>
          <w:szCs w:val="28"/>
        </w:rPr>
        <w:t>_</w:t>
      </w:r>
      <w:r w:rsidRPr="001A4281">
        <w:rPr>
          <w:rFonts w:ascii="DIN Alternate Bold" w:hAnsi="DIN Alternate Bold"/>
          <w:sz w:val="28"/>
          <w:szCs w:val="28"/>
        </w:rPr>
        <w:t xml:space="preserve">convoquée le: </w:t>
      </w:r>
    </w:p>
    <w:p w14:paraId="31A447ED" w14:textId="05E4A101" w:rsidR="001A4281" w:rsidRDefault="007A1E4C" w:rsidP="001A4281">
      <w:pPr>
        <w:pStyle w:val="Default"/>
        <w:rPr>
          <w:rFonts w:ascii="DIN Alternate Bold" w:hAnsi="DIN Alternate Bold"/>
          <w:b/>
          <w:bCs/>
          <w:sz w:val="28"/>
          <w:szCs w:val="28"/>
        </w:rPr>
      </w:pPr>
      <w:r>
        <w:rPr>
          <w:rFonts w:ascii="DIN Alternate Bold" w:hAnsi="DIN Alternate Bold"/>
          <w:b/>
          <w:bCs/>
          <w:sz w:val="28"/>
          <w:szCs w:val="28"/>
        </w:rPr>
        <w:t>8 septembre 2017</w:t>
      </w:r>
      <w:r w:rsidR="00B56E7E">
        <w:rPr>
          <w:rFonts w:ascii="DIN Alternate Bold" w:hAnsi="DIN Alternate Bold"/>
          <w:b/>
          <w:bCs/>
          <w:sz w:val="28"/>
          <w:szCs w:val="28"/>
        </w:rPr>
        <w:t xml:space="preserve"> à </w:t>
      </w:r>
      <w:r>
        <w:rPr>
          <w:rFonts w:ascii="DIN Alternate Bold" w:hAnsi="DIN Alternate Bold"/>
          <w:b/>
          <w:bCs/>
          <w:sz w:val="28"/>
          <w:szCs w:val="28"/>
        </w:rPr>
        <w:t xml:space="preserve">St André de </w:t>
      </w:r>
      <w:proofErr w:type="spellStart"/>
      <w:r>
        <w:rPr>
          <w:rFonts w:ascii="DIN Alternate Bold" w:hAnsi="DIN Alternate Bold"/>
          <w:b/>
          <w:bCs/>
          <w:sz w:val="28"/>
          <w:szCs w:val="28"/>
        </w:rPr>
        <w:t>Corcy</w:t>
      </w:r>
      <w:proofErr w:type="spellEnd"/>
      <w:r w:rsidR="00B56E7E">
        <w:rPr>
          <w:rFonts w:ascii="DIN Alternate Bold" w:hAnsi="DIN Alternate Bold"/>
          <w:b/>
          <w:bCs/>
          <w:sz w:val="28"/>
          <w:szCs w:val="28"/>
        </w:rPr>
        <w:t xml:space="preserve"> </w:t>
      </w:r>
    </w:p>
    <w:p w14:paraId="06680F51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61203D16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  <w:r w:rsidRPr="001A4281">
        <w:rPr>
          <w:rFonts w:ascii="DIN Alternate Bold" w:hAnsi="DIN Alternate Bold"/>
          <w:sz w:val="28"/>
          <w:szCs w:val="28"/>
        </w:rPr>
        <w:t xml:space="preserve">Il ou elle pourra, en conséquence, assister à la réunion de cette Assemblée, émarger toute feuille de présence, prendre part à toutes délibérations et à tous les votes sur les questions portés à l’ordre du jour et en général faire le nécessaire. </w:t>
      </w:r>
    </w:p>
    <w:p w14:paraId="2CD46AB5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6C0E62F0" w14:textId="77777777" w:rsidR="001A4281" w:rsidRPr="001A4281" w:rsidRDefault="001A4281" w:rsidP="001A4281">
      <w:pPr>
        <w:pStyle w:val="Default"/>
        <w:rPr>
          <w:rFonts w:ascii="DIN Alternate Bold" w:hAnsi="DIN Alternate Bold"/>
          <w:i/>
          <w:sz w:val="28"/>
          <w:szCs w:val="28"/>
        </w:rPr>
      </w:pPr>
      <w:r w:rsidRPr="001A4281">
        <w:rPr>
          <w:rFonts w:ascii="DIN Alternate Bold" w:hAnsi="DIN Alternate Bold"/>
          <w:i/>
          <w:sz w:val="28"/>
          <w:szCs w:val="28"/>
        </w:rPr>
        <w:t xml:space="preserve">Cette procuration n’est valable que si la personne physiquement présente représente seulement </w:t>
      </w:r>
      <w:r w:rsidRPr="001A4281">
        <w:rPr>
          <w:rFonts w:ascii="DIN Alternate Bold" w:hAnsi="DIN Alternate Bold"/>
          <w:b/>
          <w:i/>
          <w:sz w:val="28"/>
          <w:szCs w:val="28"/>
        </w:rPr>
        <w:t>UN</w:t>
      </w:r>
      <w:r w:rsidRPr="001A4281">
        <w:rPr>
          <w:rFonts w:ascii="DIN Alternate Bold" w:hAnsi="DIN Alternate Bold"/>
          <w:i/>
          <w:sz w:val="28"/>
          <w:szCs w:val="28"/>
        </w:rPr>
        <w:t xml:space="preserve"> club et que le cumul des voix n’excède pas un maximum de 8. </w:t>
      </w:r>
    </w:p>
    <w:p w14:paraId="7EF6926F" w14:textId="77777777" w:rsid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545CB943" w14:textId="77777777" w:rsidR="001A4281" w:rsidRPr="001A4281" w:rsidRDefault="001A4281" w:rsidP="001A4281">
      <w:pPr>
        <w:pStyle w:val="Default"/>
        <w:rPr>
          <w:rFonts w:ascii="DIN Alternate Bold" w:hAnsi="DIN Alternate Bold"/>
          <w:sz w:val="28"/>
          <w:szCs w:val="28"/>
        </w:rPr>
      </w:pPr>
    </w:p>
    <w:p w14:paraId="043C32CF" w14:textId="61E60258" w:rsidR="001A4281" w:rsidRDefault="001A4281" w:rsidP="00255297">
      <w:pPr>
        <w:rPr>
          <w:rFonts w:ascii="DIN Alternate Bold" w:hAnsi="DIN Alternate Bold"/>
        </w:rPr>
      </w:pPr>
      <w:r w:rsidRPr="001A4281">
        <w:rPr>
          <w:rFonts w:ascii="DIN Alternate Bold" w:hAnsi="DIN Alternate Bold"/>
          <w:sz w:val="28"/>
          <w:szCs w:val="28"/>
        </w:rPr>
        <w:t xml:space="preserve">Fait à : </w:t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>
        <w:rPr>
          <w:rFonts w:ascii="DIN Alternate Bold" w:hAnsi="DIN Alternate Bold"/>
          <w:sz w:val="28"/>
          <w:szCs w:val="28"/>
        </w:rPr>
        <w:tab/>
      </w:r>
      <w:r w:rsidRPr="001A4281">
        <w:rPr>
          <w:rFonts w:ascii="DIN Alternate Bold" w:hAnsi="DIN Alternate Bold"/>
          <w:sz w:val="28"/>
          <w:szCs w:val="28"/>
        </w:rPr>
        <w:t xml:space="preserve">le </w:t>
      </w:r>
      <w:proofErr w:type="gramStart"/>
      <w:r w:rsidRPr="001A4281">
        <w:rPr>
          <w:rFonts w:ascii="DIN Alternate Bold" w:hAnsi="DIN Alternate Bold"/>
          <w:sz w:val="28"/>
          <w:szCs w:val="28"/>
        </w:rPr>
        <w:t>: .</w:t>
      </w:r>
      <w:proofErr w:type="gramEnd"/>
      <w:r w:rsidRPr="001A4281">
        <w:rPr>
          <w:rFonts w:ascii="DIN Alternate Bold" w:hAnsi="DIN Alternate Bold"/>
          <w:sz w:val="28"/>
          <w:szCs w:val="28"/>
        </w:rPr>
        <w:t>… / …. / 201</w:t>
      </w:r>
      <w:r w:rsidR="007A1E4C">
        <w:rPr>
          <w:rFonts w:ascii="DIN Alternate Bold" w:hAnsi="DIN Alternate Bold"/>
          <w:sz w:val="28"/>
          <w:szCs w:val="28"/>
        </w:rPr>
        <w:t>7</w:t>
      </w:r>
      <w:bookmarkStart w:id="0" w:name="_GoBack"/>
      <w:bookmarkEnd w:id="0"/>
      <w:r w:rsidR="00F003F3">
        <w:rPr>
          <w:rFonts w:ascii="DIN Alternate Bold" w:hAnsi="DIN Alternate Bold"/>
          <w:sz w:val="28"/>
          <w:szCs w:val="28"/>
        </w:rPr>
        <w:t xml:space="preserve"> </w:t>
      </w:r>
    </w:p>
    <w:p w14:paraId="1475DF28" w14:textId="77777777" w:rsidR="001A4281" w:rsidRDefault="001A4281" w:rsidP="00255297">
      <w:pPr>
        <w:rPr>
          <w:rFonts w:ascii="DIN Alternate Bold" w:hAnsi="DIN Alternate Bold"/>
        </w:rPr>
      </w:pPr>
    </w:p>
    <w:p w14:paraId="08FEBE9A" w14:textId="77777777" w:rsidR="001A4281" w:rsidRPr="00255297" w:rsidRDefault="001A4281" w:rsidP="00255297">
      <w:pPr>
        <w:rPr>
          <w:rFonts w:ascii="DIN Alternate Bold" w:hAnsi="DIN Alternate Bold"/>
        </w:rPr>
      </w:pPr>
    </w:p>
    <w:p w14:paraId="2FE2CED9" w14:textId="77777777" w:rsidR="00255297" w:rsidRPr="00255297" w:rsidRDefault="00255297" w:rsidP="00255297">
      <w:pPr>
        <w:rPr>
          <w:rFonts w:ascii="DIN Alternate Bold" w:hAnsi="DIN Alternate Bold"/>
        </w:rPr>
      </w:pPr>
    </w:p>
    <w:p w14:paraId="2B261773" w14:textId="77777777" w:rsidR="00255297" w:rsidRPr="00255297" w:rsidRDefault="00255297" w:rsidP="00255297">
      <w:pPr>
        <w:rPr>
          <w:rFonts w:ascii="DIN Alternate Bold" w:hAnsi="DIN Alternate Bold"/>
        </w:rPr>
      </w:pPr>
    </w:p>
    <w:tbl>
      <w:tblPr>
        <w:tblStyle w:val="Grille"/>
        <w:tblpPr w:leftFromText="141" w:rightFromText="141" w:vertAnchor="text" w:horzAnchor="page" w:tblpX="1346" w:tblpY="-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1A4281" w14:paraId="5C6B40BF" w14:textId="77777777" w:rsidTr="001A4281">
        <w:tc>
          <w:tcPr>
            <w:tcW w:w="4603" w:type="dxa"/>
          </w:tcPr>
          <w:p w14:paraId="6F5E6E97" w14:textId="77777777" w:rsidR="001A4281" w:rsidRDefault="001A4281" w:rsidP="001A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précédée de la mention </w:t>
            </w:r>
          </w:p>
          <w:p w14:paraId="14C59291" w14:textId="77777777" w:rsidR="001A4281" w:rsidRDefault="001A4281" w:rsidP="001A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Bon pour pouvoir »</w:t>
            </w:r>
          </w:p>
        </w:tc>
        <w:tc>
          <w:tcPr>
            <w:tcW w:w="4603" w:type="dxa"/>
          </w:tcPr>
          <w:p w14:paraId="7A9473F4" w14:textId="77777777" w:rsidR="001A4281" w:rsidRDefault="001A4281" w:rsidP="001A428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  <w:p w14:paraId="2C314915" w14:textId="77777777" w:rsidR="001A4281" w:rsidRDefault="001A4281" w:rsidP="001A428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 Pouvoir accepté » </w:t>
            </w:r>
          </w:p>
          <w:p w14:paraId="79CD84C4" w14:textId="77777777" w:rsidR="001A4281" w:rsidRDefault="001A4281" w:rsidP="001A4281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9FCECF" w14:textId="77777777" w:rsidR="00255297" w:rsidRDefault="00255297" w:rsidP="00255297">
      <w:pPr>
        <w:rPr>
          <w:sz w:val="28"/>
          <w:szCs w:val="28"/>
        </w:rPr>
      </w:pPr>
    </w:p>
    <w:p w14:paraId="22CD9280" w14:textId="77777777" w:rsidR="001A4281" w:rsidRDefault="001A4281" w:rsidP="002552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79EDED" w14:textId="77777777" w:rsidR="00255297" w:rsidRPr="00255297" w:rsidRDefault="00255297" w:rsidP="00255297">
      <w:pPr>
        <w:tabs>
          <w:tab w:val="left" w:pos="636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ab/>
      </w:r>
    </w:p>
    <w:sectPr w:rsidR="00255297" w:rsidRPr="00255297" w:rsidSect="00255297">
      <w:footerReference w:type="even" r:id="rId9"/>
      <w:footerReference w:type="default" r:id="rId10"/>
      <w:pgSz w:w="11900" w:h="16840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94937" w14:textId="77777777" w:rsidR="001A4281" w:rsidRDefault="001A4281" w:rsidP="00255297">
      <w:r>
        <w:separator/>
      </w:r>
    </w:p>
  </w:endnote>
  <w:endnote w:type="continuationSeparator" w:id="0">
    <w:p w14:paraId="09C12D1E" w14:textId="77777777" w:rsidR="001A4281" w:rsidRDefault="001A4281" w:rsidP="002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6098F" w14:textId="77777777" w:rsidR="00255297" w:rsidRDefault="007A1E4C">
    <w:pPr>
      <w:pStyle w:val="Pieddepage"/>
    </w:pPr>
    <w:sdt>
      <w:sdtPr>
        <w:id w:val="969400743"/>
        <w:placeholder>
          <w:docPart w:val="FD0190680D48F14F88480DE415D64E8E"/>
        </w:placeholder>
        <w:temporary/>
        <w:showingPlcHdr/>
      </w:sdtPr>
      <w:sdtEndPr/>
      <w:sdtContent>
        <w:r w:rsidR="001A4281">
          <w:t>[Tapez le texte]</w:t>
        </w:r>
      </w:sdtContent>
    </w:sdt>
    <w:r w:rsidR="001A4281">
      <w:ptab w:relativeTo="margin" w:alignment="center" w:leader="none"/>
    </w:r>
    <w:sdt>
      <w:sdtPr>
        <w:id w:val="969400748"/>
        <w:placeholder>
          <w:docPart w:val="3E4FF98D47F6FA42A35B6755B760FC32"/>
        </w:placeholder>
        <w:temporary/>
        <w:showingPlcHdr/>
      </w:sdtPr>
      <w:sdtEndPr/>
      <w:sdtContent>
        <w:r w:rsidR="001A4281">
          <w:t>[Tapez le texte]</w:t>
        </w:r>
      </w:sdtContent>
    </w:sdt>
    <w:r w:rsidR="001A4281">
      <w:ptab w:relativeTo="margin" w:alignment="right" w:leader="none"/>
    </w:r>
    <w:sdt>
      <w:sdtPr>
        <w:id w:val="969400753"/>
        <w:placeholder>
          <w:docPart w:val="3FA997DCFF38524AB9D8E334E2EC6D14"/>
        </w:placeholder>
        <w:temporary/>
        <w:showingPlcHdr/>
      </w:sdtPr>
      <w:sdtEndPr/>
      <w:sdtContent>
        <w:r w:rsidR="001A4281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0F31C" w14:textId="77777777" w:rsidR="00255297" w:rsidRDefault="001A4281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84CC1" w14:textId="77777777" w:rsidR="001A4281" w:rsidRDefault="001A4281" w:rsidP="00255297">
      <w:r>
        <w:separator/>
      </w:r>
    </w:p>
  </w:footnote>
  <w:footnote w:type="continuationSeparator" w:id="0">
    <w:p w14:paraId="16DB8ED6" w14:textId="77777777" w:rsidR="001A4281" w:rsidRDefault="001A4281" w:rsidP="00255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81"/>
    <w:rsid w:val="000B3DB0"/>
    <w:rsid w:val="001A4281"/>
    <w:rsid w:val="001E2B69"/>
    <w:rsid w:val="00255297"/>
    <w:rsid w:val="005E34F0"/>
    <w:rsid w:val="007A1E4C"/>
    <w:rsid w:val="00B56E7E"/>
    <w:rsid w:val="00F003F3"/>
    <w:rsid w:val="00F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CE3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2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297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255297"/>
  </w:style>
  <w:style w:type="character" w:customStyle="1" w:styleId="NotedebasdepageCar">
    <w:name w:val="Note de bas de page Car"/>
    <w:basedOn w:val="Policepardfaut"/>
    <w:link w:val="Notedebasdepage"/>
    <w:uiPriority w:val="99"/>
    <w:rsid w:val="00255297"/>
  </w:style>
  <w:style w:type="character" w:styleId="Marquenotebasdepage">
    <w:name w:val="footnote reference"/>
    <w:basedOn w:val="Policepardfaut"/>
    <w:uiPriority w:val="99"/>
    <w:unhideWhenUsed/>
    <w:rsid w:val="0025529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52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297"/>
  </w:style>
  <w:style w:type="paragraph" w:styleId="Pieddepage">
    <w:name w:val="footer"/>
    <w:basedOn w:val="Normal"/>
    <w:link w:val="PieddepageCar"/>
    <w:uiPriority w:val="99"/>
    <w:unhideWhenUsed/>
    <w:rsid w:val="002552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297"/>
  </w:style>
  <w:style w:type="paragraph" w:styleId="Sansinterligne">
    <w:name w:val="No Spacing"/>
    <w:link w:val="SansinterligneCar"/>
    <w:qFormat/>
    <w:rsid w:val="0025529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255297"/>
    <w:rPr>
      <w:rFonts w:ascii="PMingLiU" w:hAnsi="PMingLiU"/>
      <w:sz w:val="22"/>
      <w:szCs w:val="22"/>
    </w:rPr>
  </w:style>
  <w:style w:type="table" w:styleId="Trameclaire-Accent1">
    <w:name w:val="Light Shading Accent 1"/>
    <w:basedOn w:val="TableauNormal"/>
    <w:uiPriority w:val="60"/>
    <w:rsid w:val="00255297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255297"/>
  </w:style>
  <w:style w:type="paragraph" w:customStyle="1" w:styleId="Default">
    <w:name w:val="Default"/>
    <w:rsid w:val="001A42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lle">
    <w:name w:val="Table Grid"/>
    <w:basedOn w:val="TableauNormal"/>
    <w:uiPriority w:val="59"/>
    <w:rsid w:val="001A4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2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297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255297"/>
  </w:style>
  <w:style w:type="character" w:customStyle="1" w:styleId="NotedebasdepageCar">
    <w:name w:val="Note de bas de page Car"/>
    <w:basedOn w:val="Policepardfaut"/>
    <w:link w:val="Notedebasdepage"/>
    <w:uiPriority w:val="99"/>
    <w:rsid w:val="00255297"/>
  </w:style>
  <w:style w:type="character" w:styleId="Marquenotebasdepage">
    <w:name w:val="footnote reference"/>
    <w:basedOn w:val="Policepardfaut"/>
    <w:uiPriority w:val="99"/>
    <w:unhideWhenUsed/>
    <w:rsid w:val="0025529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552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297"/>
  </w:style>
  <w:style w:type="paragraph" w:styleId="Pieddepage">
    <w:name w:val="footer"/>
    <w:basedOn w:val="Normal"/>
    <w:link w:val="PieddepageCar"/>
    <w:uiPriority w:val="99"/>
    <w:unhideWhenUsed/>
    <w:rsid w:val="002552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297"/>
  </w:style>
  <w:style w:type="paragraph" w:styleId="Sansinterligne">
    <w:name w:val="No Spacing"/>
    <w:link w:val="SansinterligneCar"/>
    <w:qFormat/>
    <w:rsid w:val="0025529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255297"/>
    <w:rPr>
      <w:rFonts w:ascii="PMingLiU" w:hAnsi="PMingLiU"/>
      <w:sz w:val="22"/>
      <w:szCs w:val="22"/>
    </w:rPr>
  </w:style>
  <w:style w:type="table" w:styleId="Trameclaire-Accent1">
    <w:name w:val="Light Shading Accent 1"/>
    <w:basedOn w:val="TableauNormal"/>
    <w:uiPriority w:val="60"/>
    <w:rsid w:val="00255297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255297"/>
  </w:style>
  <w:style w:type="paragraph" w:customStyle="1" w:styleId="Default">
    <w:name w:val="Default"/>
    <w:rsid w:val="001A42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lle">
    <w:name w:val="Table Grid"/>
    <w:basedOn w:val="TableauNormal"/>
    <w:uiPriority w:val="59"/>
    <w:rsid w:val="001A4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de%20Fabien%20LOPES:Users:MacBookFabienLopes:Library:Application%20Support:Microsoft:Office:Mode&#768;les%20utilisateur:Mes%20mode&#768;les:Document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0190680D48F14F88480DE415D64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A4DB4-D427-4C41-AE8B-CA7D758FFD36}"/>
      </w:docPartPr>
      <w:docPartBody>
        <w:p w:rsidR="0029743D" w:rsidRDefault="00B519DC" w:rsidP="00B519DC">
          <w:pPr>
            <w:pStyle w:val="FD0190680D48F14F88480DE415D64E8E"/>
          </w:pPr>
          <w:r>
            <w:t>[Tapez le texte]</w:t>
          </w:r>
        </w:p>
      </w:docPartBody>
    </w:docPart>
    <w:docPart>
      <w:docPartPr>
        <w:name w:val="3E4FF98D47F6FA42A35B6755B760F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F3EDA-BF93-6243-A734-253D402A97FD}"/>
      </w:docPartPr>
      <w:docPartBody>
        <w:p w:rsidR="0029743D" w:rsidRDefault="00B519DC" w:rsidP="00B519DC">
          <w:pPr>
            <w:pStyle w:val="3E4FF98D47F6FA42A35B6755B760FC32"/>
          </w:pPr>
          <w:r>
            <w:t>[Tapez le texte]</w:t>
          </w:r>
        </w:p>
      </w:docPartBody>
    </w:docPart>
    <w:docPart>
      <w:docPartPr>
        <w:name w:val="3FA997DCFF38524AB9D8E334E2EC6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020FC-3582-B646-8C9E-919466E9D2B7}"/>
      </w:docPartPr>
      <w:docPartBody>
        <w:p w:rsidR="0029743D" w:rsidRDefault="00B519DC" w:rsidP="00B519DC">
          <w:pPr>
            <w:pStyle w:val="3FA997DCFF38524AB9D8E334E2EC6D14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C"/>
    <w:rsid w:val="0029743D"/>
    <w:rsid w:val="00B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602D9C8C02BB468ACA7E71BD8846E5">
    <w:name w:val="6D602D9C8C02BB468ACA7E71BD8846E5"/>
  </w:style>
  <w:style w:type="paragraph" w:customStyle="1" w:styleId="FD0190680D48F14F88480DE415D64E8E">
    <w:name w:val="FD0190680D48F14F88480DE415D64E8E"/>
    <w:rsid w:val="00B519DC"/>
  </w:style>
  <w:style w:type="paragraph" w:customStyle="1" w:styleId="3E4FF98D47F6FA42A35B6755B760FC32">
    <w:name w:val="3E4FF98D47F6FA42A35B6755B760FC32"/>
    <w:rsid w:val="00B519DC"/>
  </w:style>
  <w:style w:type="paragraph" w:customStyle="1" w:styleId="3FA997DCFF38524AB9D8E334E2EC6D14">
    <w:name w:val="3FA997DCFF38524AB9D8E334E2EC6D14"/>
    <w:rsid w:val="00B519DC"/>
  </w:style>
  <w:style w:type="paragraph" w:customStyle="1" w:styleId="5AE2FBFD54CF154583578CFC4C712D3B">
    <w:name w:val="5AE2FBFD54CF154583578CFC4C712D3B"/>
    <w:rsid w:val="00B519DC"/>
  </w:style>
  <w:style w:type="paragraph" w:customStyle="1" w:styleId="0E49665E3A8CAC4FA0F1A32F61250B16">
    <w:name w:val="0E49665E3A8CAC4FA0F1A32F61250B16"/>
    <w:rsid w:val="00B519DC"/>
  </w:style>
  <w:style w:type="paragraph" w:customStyle="1" w:styleId="6401406C279F884599BE046A2318A1DC">
    <w:name w:val="6401406C279F884599BE046A2318A1DC"/>
    <w:rsid w:val="00B519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602D9C8C02BB468ACA7E71BD8846E5">
    <w:name w:val="6D602D9C8C02BB468ACA7E71BD8846E5"/>
  </w:style>
  <w:style w:type="paragraph" w:customStyle="1" w:styleId="FD0190680D48F14F88480DE415D64E8E">
    <w:name w:val="FD0190680D48F14F88480DE415D64E8E"/>
    <w:rsid w:val="00B519DC"/>
  </w:style>
  <w:style w:type="paragraph" w:customStyle="1" w:styleId="3E4FF98D47F6FA42A35B6755B760FC32">
    <w:name w:val="3E4FF98D47F6FA42A35B6755B760FC32"/>
    <w:rsid w:val="00B519DC"/>
  </w:style>
  <w:style w:type="paragraph" w:customStyle="1" w:styleId="3FA997DCFF38524AB9D8E334E2EC6D14">
    <w:name w:val="3FA997DCFF38524AB9D8E334E2EC6D14"/>
    <w:rsid w:val="00B519DC"/>
  </w:style>
  <w:style w:type="paragraph" w:customStyle="1" w:styleId="5AE2FBFD54CF154583578CFC4C712D3B">
    <w:name w:val="5AE2FBFD54CF154583578CFC4C712D3B"/>
    <w:rsid w:val="00B519DC"/>
  </w:style>
  <w:style w:type="paragraph" w:customStyle="1" w:styleId="0E49665E3A8CAC4FA0F1A32F61250B16">
    <w:name w:val="0E49665E3A8CAC4FA0F1A32F61250B16"/>
    <w:rsid w:val="00B519DC"/>
  </w:style>
  <w:style w:type="paragraph" w:customStyle="1" w:styleId="6401406C279F884599BE046A2318A1DC">
    <w:name w:val="6401406C279F884599BE046A2318A1DC"/>
    <w:rsid w:val="00B51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936D2-9614-F94E-B871-D2D658CC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Document2.dotm</Template>
  <TotalTime>1</TotalTime>
  <Pages>1</Pages>
  <Words>160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Lopes</dc:creator>
  <cp:keywords/>
  <dc:description/>
  <cp:lastModifiedBy>Fabien Lopes</cp:lastModifiedBy>
  <cp:revision>2</cp:revision>
  <dcterms:created xsi:type="dcterms:W3CDTF">2017-07-05T09:12:00Z</dcterms:created>
  <dcterms:modified xsi:type="dcterms:W3CDTF">2017-07-05T09:12:00Z</dcterms:modified>
</cp:coreProperties>
</file>