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8CFC" w14:textId="5002C1FE" w:rsidR="0083537E" w:rsidRPr="00A11082" w:rsidRDefault="00380A57" w:rsidP="00C0322D">
      <w:pPr>
        <w:rPr>
          <w:rFonts w:ascii="DIN Alternate Bold" w:hAnsi="DIN Alternate Bold"/>
        </w:rPr>
      </w:pPr>
      <w:bookmarkStart w:id="0" w:name="_GoBack"/>
      <w:bookmarkEnd w:id="0"/>
      <w:r w:rsidRPr="00A11082">
        <w:rPr>
          <w:rFonts w:ascii="DIN Alternate Bold" w:hAnsi="DIN Alternate Bold"/>
          <w:noProof/>
        </w:rPr>
        <w:drawing>
          <wp:inline distT="0" distB="0" distL="0" distR="0" wp14:anchorId="1EEDB624" wp14:editId="6A26517F">
            <wp:extent cx="6030595" cy="1334135"/>
            <wp:effectExtent l="0" t="0" r="0" b="120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ièreCAT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1A272" w14:textId="116D6A9F" w:rsidR="0083537E" w:rsidRPr="00A11082" w:rsidRDefault="0083537E" w:rsidP="00A6156C">
      <w:pPr>
        <w:jc w:val="right"/>
        <w:rPr>
          <w:rFonts w:ascii="DIN Alternate Bold" w:hAnsi="DIN Alternate Bold"/>
        </w:rPr>
      </w:pPr>
      <w:r w:rsidRPr="00A11082">
        <w:rPr>
          <w:rFonts w:ascii="DIN Alternate Bold" w:hAnsi="DIN Alternate Bold"/>
        </w:rPr>
        <w:tab/>
      </w:r>
      <w:r w:rsidRPr="00A11082">
        <w:rPr>
          <w:rFonts w:ascii="DIN Alternate Bold" w:hAnsi="DIN Alternate Bold"/>
        </w:rPr>
        <w:tab/>
      </w:r>
      <w:r w:rsidRPr="00A11082">
        <w:rPr>
          <w:rFonts w:ascii="DIN Alternate Bold" w:hAnsi="DIN Alternate Bold"/>
        </w:rPr>
        <w:tab/>
      </w:r>
      <w:r w:rsidRPr="00A11082">
        <w:rPr>
          <w:rFonts w:ascii="DIN Alternate Bold" w:hAnsi="DIN Alternate Bold"/>
        </w:rPr>
        <w:tab/>
      </w:r>
      <w:r w:rsidRPr="00A11082">
        <w:rPr>
          <w:rFonts w:ascii="DIN Alternate Bold" w:hAnsi="DIN Alternate Bold"/>
        </w:rPr>
        <w:tab/>
      </w:r>
      <w:r w:rsidRPr="00A11082">
        <w:rPr>
          <w:rFonts w:ascii="DIN Alternate Bold" w:hAnsi="DIN Alternate Bold"/>
        </w:rPr>
        <w:tab/>
      </w:r>
      <w:r w:rsidRPr="00A11082">
        <w:rPr>
          <w:rFonts w:ascii="DIN Alternate Bold" w:hAnsi="DIN Alternate Bold"/>
        </w:rPr>
        <w:tab/>
      </w:r>
      <w:r w:rsidRPr="00A11082">
        <w:rPr>
          <w:rFonts w:ascii="DIN Alternate Bold" w:hAnsi="DIN Alternate Bold"/>
        </w:rPr>
        <w:tab/>
      </w:r>
      <w:r w:rsidR="00AF4C26">
        <w:rPr>
          <w:rFonts w:ascii="DIN Alternate Bold" w:hAnsi="DIN Alternate Bold"/>
        </w:rPr>
        <w:t>Mézériat</w:t>
      </w:r>
      <w:r w:rsidR="00D53E93">
        <w:rPr>
          <w:rFonts w:ascii="DIN Alternate Bold" w:hAnsi="DIN Alternate Bold"/>
        </w:rPr>
        <w:t>, 10 janvier 2018</w:t>
      </w:r>
    </w:p>
    <w:p w14:paraId="0B81D5D8" w14:textId="77777777" w:rsidR="0083537E" w:rsidRPr="00A11082" w:rsidRDefault="0083537E" w:rsidP="00065EC0">
      <w:pPr>
        <w:jc w:val="both"/>
        <w:rPr>
          <w:rFonts w:ascii="DIN Alternate Bold" w:hAnsi="DIN Alternate Bold"/>
          <w:b/>
          <w:sz w:val="28"/>
          <w:szCs w:val="28"/>
          <w:u w:val="single"/>
        </w:rPr>
      </w:pPr>
    </w:p>
    <w:p w14:paraId="0EF57E90" w14:textId="5992C365" w:rsidR="0083537E" w:rsidRPr="00A11082" w:rsidRDefault="0083537E" w:rsidP="00065EC0">
      <w:pPr>
        <w:jc w:val="both"/>
        <w:rPr>
          <w:rFonts w:ascii="DIN Alternate Bold" w:hAnsi="DIN Alternate Bold"/>
          <w:b/>
          <w:sz w:val="28"/>
          <w:szCs w:val="28"/>
          <w:u w:val="single"/>
        </w:rPr>
      </w:pPr>
      <w:r w:rsidRPr="00A11082">
        <w:rPr>
          <w:rFonts w:ascii="DIN Alternate Bold" w:hAnsi="DIN Alternate Bold"/>
          <w:b/>
          <w:sz w:val="28"/>
          <w:szCs w:val="28"/>
          <w:u w:val="single"/>
        </w:rPr>
        <w:t xml:space="preserve">Objet : </w:t>
      </w:r>
      <w:r w:rsidR="00AE0B27" w:rsidRPr="00A11082">
        <w:rPr>
          <w:rFonts w:ascii="DIN Alternate Bold" w:hAnsi="DIN Alternate Bold"/>
          <w:b/>
          <w:sz w:val="28"/>
          <w:szCs w:val="28"/>
          <w:u w:val="single"/>
        </w:rPr>
        <w:t>S</w:t>
      </w:r>
      <w:r w:rsidRPr="00A11082">
        <w:rPr>
          <w:rFonts w:ascii="DIN Alternate Bold" w:hAnsi="DIN Alternate Bold"/>
          <w:b/>
          <w:sz w:val="28"/>
          <w:szCs w:val="28"/>
          <w:u w:val="single"/>
        </w:rPr>
        <w:t xml:space="preserve">tage </w:t>
      </w:r>
      <w:r w:rsidR="00F310B3" w:rsidRPr="00A11082">
        <w:rPr>
          <w:rFonts w:ascii="DIN Alternate Bold" w:hAnsi="DIN Alternate Bold"/>
          <w:b/>
          <w:sz w:val="28"/>
          <w:szCs w:val="28"/>
          <w:u w:val="single"/>
        </w:rPr>
        <w:t>Pilote</w:t>
      </w:r>
    </w:p>
    <w:p w14:paraId="777019C1" w14:textId="316A05FC" w:rsidR="0083537E" w:rsidRPr="00A11082" w:rsidRDefault="0083537E" w:rsidP="00C92A25">
      <w:pPr>
        <w:jc w:val="both"/>
        <w:rPr>
          <w:rFonts w:ascii="DIN Alternate Bold" w:hAnsi="DIN Alternate Bold"/>
        </w:rPr>
      </w:pPr>
      <w:r w:rsidRPr="00A11082">
        <w:rPr>
          <w:rFonts w:ascii="DIN Alternate Bold" w:hAnsi="DIN Alternate Bold"/>
        </w:rPr>
        <w:t>PJ coupon réponse</w:t>
      </w:r>
    </w:p>
    <w:p w14:paraId="2298EA77" w14:textId="77777777" w:rsidR="0083537E" w:rsidRPr="00A11082" w:rsidRDefault="0083537E" w:rsidP="00065EC0">
      <w:pPr>
        <w:jc w:val="both"/>
        <w:rPr>
          <w:rFonts w:ascii="DIN Alternate Bold" w:hAnsi="DIN Alternate Bold"/>
        </w:rPr>
      </w:pPr>
      <w:r w:rsidRPr="00A11082">
        <w:rPr>
          <w:rFonts w:ascii="DIN Alternate Bold" w:hAnsi="DIN Alternate Bold"/>
          <w:b/>
        </w:rPr>
        <w:t xml:space="preserve">            </w:t>
      </w:r>
    </w:p>
    <w:p w14:paraId="5F6799B1" w14:textId="69F59060" w:rsidR="0083537E" w:rsidRPr="00A11082" w:rsidRDefault="00934D73" w:rsidP="00065EC0">
      <w:pPr>
        <w:ind w:right="851"/>
        <w:jc w:val="both"/>
        <w:rPr>
          <w:rFonts w:ascii="DIN Alternate Bold" w:hAnsi="DIN Alternate Bold"/>
          <w:lang w:val="de-DE"/>
        </w:rPr>
      </w:pPr>
      <w:r w:rsidRPr="00A11082">
        <w:rPr>
          <w:rFonts w:ascii="DIN Alternate Bold" w:hAnsi="DIN Alternate Bold"/>
          <w:lang w:val="de-DE"/>
        </w:rPr>
        <w:t xml:space="preserve">Cher(e) ami(e) </w:t>
      </w:r>
      <w:r w:rsidR="00F310B3" w:rsidRPr="00A11082">
        <w:rPr>
          <w:rFonts w:ascii="DIN Alternate Bold" w:hAnsi="DIN Alternate Bold"/>
          <w:lang w:val="de-DE"/>
        </w:rPr>
        <w:t>pilote</w:t>
      </w:r>
      <w:r w:rsidR="0083537E" w:rsidRPr="00A11082">
        <w:rPr>
          <w:rFonts w:ascii="DIN Alternate Bold" w:hAnsi="DIN Alternate Bold"/>
          <w:lang w:val="de-DE"/>
        </w:rPr>
        <w:t>,</w:t>
      </w:r>
    </w:p>
    <w:p w14:paraId="247FF990" w14:textId="77777777" w:rsidR="0083537E" w:rsidRPr="00A11082" w:rsidRDefault="0083537E" w:rsidP="00A6156C">
      <w:pPr>
        <w:ind w:right="851"/>
        <w:jc w:val="both"/>
        <w:rPr>
          <w:rFonts w:ascii="DIN Alternate Bold" w:hAnsi="DIN Alternate Bold"/>
          <w:lang w:val="de-DE"/>
        </w:rPr>
      </w:pPr>
    </w:p>
    <w:p w14:paraId="0373A145" w14:textId="710CBF41" w:rsidR="0083537E" w:rsidRDefault="0083537E" w:rsidP="00800759">
      <w:pPr>
        <w:pStyle w:val="Normalcentr"/>
        <w:tabs>
          <w:tab w:val="left" w:pos="8647"/>
        </w:tabs>
        <w:ind w:left="0" w:right="850" w:firstLine="0"/>
        <w:rPr>
          <w:rFonts w:ascii="DIN Alternate Bold" w:hAnsi="DIN Alternate Bold"/>
        </w:rPr>
      </w:pPr>
      <w:r w:rsidRPr="00A11082">
        <w:rPr>
          <w:rFonts w:ascii="DIN Alternate Bold" w:hAnsi="DIN Alternate Bold"/>
        </w:rPr>
        <w:t xml:space="preserve">J’ai le plaisir de </w:t>
      </w:r>
      <w:r w:rsidR="00934D73" w:rsidRPr="00A11082">
        <w:rPr>
          <w:rFonts w:ascii="DIN Alternate Bold" w:hAnsi="DIN Alternate Bold"/>
        </w:rPr>
        <w:t>te</w:t>
      </w:r>
      <w:r w:rsidRPr="00A11082">
        <w:rPr>
          <w:rFonts w:ascii="DIN Alternate Bold" w:hAnsi="DIN Alternate Bold"/>
        </w:rPr>
        <w:t xml:space="preserve"> faire savoir </w:t>
      </w:r>
      <w:r w:rsidR="006918C6" w:rsidRPr="00A11082">
        <w:rPr>
          <w:rFonts w:ascii="DIN Alternate Bold" w:hAnsi="DIN Alternate Bold"/>
        </w:rPr>
        <w:t>q</w:t>
      </w:r>
      <w:r w:rsidR="00934D73" w:rsidRPr="00A11082">
        <w:rPr>
          <w:rFonts w:ascii="DIN Alternate Bold" w:hAnsi="DIN Alternate Bold"/>
        </w:rPr>
        <w:t xml:space="preserve">ue tu as été sélectionné pour le </w:t>
      </w:r>
      <w:r w:rsidRPr="00A11082">
        <w:rPr>
          <w:rFonts w:ascii="DIN Alternate Bold" w:hAnsi="DIN Alternate Bold"/>
        </w:rPr>
        <w:t xml:space="preserve">stage </w:t>
      </w:r>
      <w:r w:rsidR="00F310B3" w:rsidRPr="00A11082">
        <w:rPr>
          <w:rFonts w:ascii="DIN Alternate Bold" w:hAnsi="DIN Alternate Bold"/>
        </w:rPr>
        <w:t>pilote</w:t>
      </w:r>
      <w:r w:rsidR="00934D73" w:rsidRPr="00A11082">
        <w:rPr>
          <w:rFonts w:ascii="DIN Alternate Bold" w:hAnsi="DIN Alternate Bold"/>
        </w:rPr>
        <w:t xml:space="preserve"> du Comité de l’Ain de </w:t>
      </w:r>
      <w:r w:rsidRPr="00A11082">
        <w:rPr>
          <w:rFonts w:ascii="DIN Alternate Bold" w:hAnsi="DIN Alternate Bold"/>
        </w:rPr>
        <w:t xml:space="preserve">tennis </w:t>
      </w:r>
      <w:r w:rsidR="00A6156C" w:rsidRPr="00A11082">
        <w:rPr>
          <w:rFonts w:ascii="DIN Alternate Bold" w:hAnsi="DIN Alternate Bold"/>
        </w:rPr>
        <w:t xml:space="preserve">de table </w:t>
      </w:r>
      <w:r w:rsidR="00934D73" w:rsidRPr="00A11082">
        <w:rPr>
          <w:rFonts w:ascii="DIN Alternate Bold" w:hAnsi="DIN Alternate Bold"/>
        </w:rPr>
        <w:t xml:space="preserve">qui </w:t>
      </w:r>
      <w:r w:rsidR="00A6156C" w:rsidRPr="00A11082">
        <w:rPr>
          <w:rFonts w:ascii="DIN Alternate Bold" w:hAnsi="DIN Alternate Bold"/>
        </w:rPr>
        <w:t xml:space="preserve">se déroulera </w:t>
      </w:r>
      <w:r w:rsidR="00D53E93">
        <w:rPr>
          <w:rFonts w:ascii="DIN Alternate Bold" w:hAnsi="DIN Alternate Bold"/>
        </w:rPr>
        <w:t>à Mâcon</w:t>
      </w:r>
      <w:r w:rsidR="00FA49FC" w:rsidRPr="00A11082">
        <w:rPr>
          <w:rFonts w:ascii="DIN Alternate Bold" w:hAnsi="DIN Alternate Bold"/>
        </w:rPr>
        <w:t xml:space="preserve"> du </w:t>
      </w:r>
      <w:r w:rsidR="00D53E93">
        <w:rPr>
          <w:rFonts w:ascii="DIN Alternate Bold" w:hAnsi="DIN Alternate Bold"/>
        </w:rPr>
        <w:t>samedi 7 au lundi 9</w:t>
      </w:r>
      <w:r w:rsidR="00FA49FC" w:rsidRPr="00A11082">
        <w:rPr>
          <w:rFonts w:ascii="DIN Alternate Bold" w:hAnsi="DIN Alternate Bold"/>
        </w:rPr>
        <w:t xml:space="preserve"> </w:t>
      </w:r>
      <w:r w:rsidR="00D53E93">
        <w:rPr>
          <w:rFonts w:ascii="DIN Alternate Bold" w:hAnsi="DIN Alternate Bold"/>
        </w:rPr>
        <w:t>juillet 2018</w:t>
      </w:r>
      <w:r w:rsidR="006918C6" w:rsidRPr="00A11082">
        <w:rPr>
          <w:rFonts w:ascii="DIN Alternate Bold" w:hAnsi="DIN Alternate Bold"/>
        </w:rPr>
        <w:t>.</w:t>
      </w:r>
      <w:r w:rsidRPr="00A11082">
        <w:rPr>
          <w:rFonts w:ascii="DIN Alternate Bold" w:hAnsi="DIN Alternate Bold"/>
        </w:rPr>
        <w:t xml:space="preserve"> Le prix de ce stage est de </w:t>
      </w:r>
      <w:r w:rsidR="00800759">
        <w:rPr>
          <w:rFonts w:ascii="DIN Alternate Bold" w:hAnsi="DIN Alternate Bold"/>
        </w:rPr>
        <w:t>150</w:t>
      </w:r>
      <w:r w:rsidRPr="00A11082">
        <w:rPr>
          <w:rFonts w:ascii="DIN Alternate Bold" w:hAnsi="DIN Alternate Bold"/>
        </w:rPr>
        <w:t>,00</w:t>
      </w:r>
      <w:r w:rsidRPr="00A11082">
        <w:rPr>
          <w:rFonts w:ascii="Times New Roman" w:hAnsi="Times New Roman"/>
        </w:rPr>
        <w:t>€</w:t>
      </w:r>
      <w:r w:rsidR="00800759">
        <w:rPr>
          <w:rFonts w:ascii="DIN Alternate Bold" w:hAnsi="DIN Alternate Bold"/>
        </w:rPr>
        <w:t xml:space="preserve"> (le comité prendra en charge 50 euros pour les pilotes de l’Ain) </w:t>
      </w:r>
      <w:r w:rsidRPr="00A11082">
        <w:rPr>
          <w:rFonts w:ascii="DIN Alternate Bold" w:hAnsi="DIN Alternate Bold"/>
        </w:rPr>
        <w:t>il comprend</w:t>
      </w:r>
      <w:r w:rsidR="00AE0B27" w:rsidRPr="00A11082">
        <w:rPr>
          <w:rFonts w:ascii="DIN Alternate Bold" w:hAnsi="DIN Alternate Bold"/>
        </w:rPr>
        <w:t xml:space="preserve"> </w:t>
      </w:r>
      <w:r w:rsidR="00800759">
        <w:rPr>
          <w:rFonts w:ascii="DIN Alternate Bold" w:hAnsi="DIN Alternate Bold"/>
        </w:rPr>
        <w:t>l’hébergement</w:t>
      </w:r>
      <w:r w:rsidR="008E6E76" w:rsidRPr="00A11082">
        <w:rPr>
          <w:rFonts w:ascii="DIN Alternate Bold" w:hAnsi="DIN Alternate Bold"/>
        </w:rPr>
        <w:t>,</w:t>
      </w:r>
      <w:r w:rsidR="00800759">
        <w:rPr>
          <w:rFonts w:ascii="DIN Alternate Bold" w:hAnsi="DIN Alternate Bold"/>
        </w:rPr>
        <w:t xml:space="preserve"> </w:t>
      </w:r>
      <w:r w:rsidR="00AE0B27" w:rsidRPr="00A11082">
        <w:rPr>
          <w:rFonts w:ascii="DIN Alternate Bold" w:hAnsi="DIN Alternate Bold"/>
        </w:rPr>
        <w:t>les re</w:t>
      </w:r>
      <w:r w:rsidR="00C43580" w:rsidRPr="00A11082">
        <w:rPr>
          <w:rFonts w:ascii="DIN Alternate Bold" w:hAnsi="DIN Alternate Bold"/>
        </w:rPr>
        <w:t>pas, l’encadrement pédagogique</w:t>
      </w:r>
      <w:r w:rsidR="00AF4C26">
        <w:rPr>
          <w:rFonts w:ascii="DIN Alternate Bold" w:hAnsi="DIN Alternate Bold"/>
        </w:rPr>
        <w:t xml:space="preserve"> du</w:t>
      </w:r>
      <w:r w:rsidR="003C45E7">
        <w:rPr>
          <w:rFonts w:ascii="DIN Alternate Bold" w:hAnsi="DIN Alternate Bold"/>
          <w:vertAlign w:val="superscript"/>
        </w:rPr>
        <w:t xml:space="preserve"> </w:t>
      </w:r>
      <w:r w:rsidR="003C45E7">
        <w:rPr>
          <w:rFonts w:ascii="DIN Alternate Bold" w:hAnsi="DIN Alternate Bold"/>
        </w:rPr>
        <w:t xml:space="preserve">module. </w:t>
      </w:r>
    </w:p>
    <w:p w14:paraId="05FE8FF0" w14:textId="77777777" w:rsidR="0083537E" w:rsidRPr="00A11082" w:rsidRDefault="0083537E" w:rsidP="00A6156C">
      <w:pPr>
        <w:tabs>
          <w:tab w:val="left" w:pos="9497"/>
        </w:tabs>
        <w:ind w:right="-1"/>
        <w:rPr>
          <w:rFonts w:ascii="DIN Alternate Bold" w:hAnsi="DIN Alternate Bold"/>
        </w:rPr>
      </w:pPr>
    </w:p>
    <w:p w14:paraId="1ED94B9A" w14:textId="7B8271B6" w:rsidR="00380A57" w:rsidRPr="00A11082" w:rsidRDefault="0083537E" w:rsidP="00A6156C">
      <w:pPr>
        <w:pStyle w:val="Normalcentr"/>
        <w:tabs>
          <w:tab w:val="left" w:pos="8647"/>
        </w:tabs>
        <w:ind w:left="0" w:right="850" w:firstLine="0"/>
        <w:rPr>
          <w:rFonts w:ascii="DIN Alternate Bold" w:hAnsi="DIN Alternate Bold"/>
        </w:rPr>
      </w:pPr>
      <w:r w:rsidRPr="00A11082">
        <w:rPr>
          <w:rFonts w:ascii="DIN Alternate Bold" w:hAnsi="DIN Alternate Bold"/>
        </w:rPr>
        <w:t xml:space="preserve">L’accueil se fera le </w:t>
      </w:r>
      <w:r w:rsidR="00D53E93">
        <w:rPr>
          <w:rFonts w:ascii="DIN Alternate Bold" w:hAnsi="DIN Alternate Bold"/>
          <w:color w:val="FF0000"/>
        </w:rPr>
        <w:t>samedi 7</w:t>
      </w:r>
      <w:r w:rsidR="00FA49FC" w:rsidRPr="00A11082">
        <w:rPr>
          <w:rFonts w:ascii="DIN Alternate Bold" w:hAnsi="DIN Alternate Bold"/>
          <w:color w:val="FF0000"/>
        </w:rPr>
        <w:t xml:space="preserve"> </w:t>
      </w:r>
      <w:r w:rsidR="00D53E93">
        <w:rPr>
          <w:rFonts w:ascii="DIN Alternate Bold" w:hAnsi="DIN Alternate Bold"/>
          <w:color w:val="FF0000"/>
        </w:rPr>
        <w:t>juillet 2018</w:t>
      </w:r>
      <w:r w:rsidR="00380A57" w:rsidRPr="00A11082">
        <w:rPr>
          <w:rFonts w:ascii="DIN Alternate Bold" w:hAnsi="DIN Alternate Bold"/>
          <w:color w:val="FF0000"/>
        </w:rPr>
        <w:t xml:space="preserve"> </w:t>
      </w:r>
      <w:r w:rsidR="00AF4C26">
        <w:rPr>
          <w:rFonts w:ascii="DIN Alternate Bold" w:hAnsi="DIN Alternate Bold"/>
          <w:color w:val="FF0000"/>
        </w:rPr>
        <w:t>à</w:t>
      </w:r>
      <w:r w:rsidR="00380A57" w:rsidRPr="00A11082">
        <w:rPr>
          <w:rFonts w:ascii="DIN Alternate Bold" w:hAnsi="DIN Alternate Bold"/>
          <w:color w:val="FF0000"/>
        </w:rPr>
        <w:t xml:space="preserve"> </w:t>
      </w:r>
      <w:r w:rsidR="00AF4C26">
        <w:rPr>
          <w:rFonts w:ascii="DIN Alternate Bold" w:hAnsi="DIN Alternate Bold"/>
          <w:color w:val="FF0000"/>
        </w:rPr>
        <w:t>8h30</w:t>
      </w:r>
      <w:r w:rsidR="00380A57" w:rsidRPr="00A11082">
        <w:rPr>
          <w:rFonts w:ascii="DIN Alternate Bold" w:hAnsi="DIN Alternate Bold"/>
          <w:color w:val="FF0000"/>
        </w:rPr>
        <w:t xml:space="preserve"> </w:t>
      </w:r>
      <w:r w:rsidR="00D53E93">
        <w:rPr>
          <w:rFonts w:ascii="DIN Alternate Bold" w:hAnsi="DIN Alternate Bold"/>
        </w:rPr>
        <w:t xml:space="preserve">à Mâcon – centre omnisport de Mâcon – 389, avenue du Maréchal de Lattre de Tassigny – 71000 </w:t>
      </w:r>
      <w:r w:rsidR="00800759">
        <w:rPr>
          <w:rFonts w:ascii="DIN Alternate Bold" w:hAnsi="DIN Alternate Bold"/>
        </w:rPr>
        <w:t>Mâcon.</w:t>
      </w:r>
    </w:p>
    <w:p w14:paraId="11E4A2B0" w14:textId="3D086D88" w:rsidR="0083537E" w:rsidRPr="00A11082" w:rsidRDefault="00380A57" w:rsidP="00A6156C">
      <w:pPr>
        <w:pStyle w:val="Normalcentr"/>
        <w:tabs>
          <w:tab w:val="left" w:pos="8647"/>
        </w:tabs>
        <w:ind w:left="0" w:right="850" w:firstLine="0"/>
        <w:rPr>
          <w:rFonts w:ascii="DIN Alternate Bold" w:hAnsi="DIN Alternate Bold"/>
        </w:rPr>
      </w:pPr>
      <w:r w:rsidRPr="00A11082">
        <w:rPr>
          <w:rFonts w:ascii="DIN Alternate Bold" w:hAnsi="DIN Alternate Bold"/>
        </w:rPr>
        <w:t>L</w:t>
      </w:r>
      <w:r w:rsidR="0083537E" w:rsidRPr="00A11082">
        <w:rPr>
          <w:rFonts w:ascii="DIN Alternate Bold" w:hAnsi="DIN Alternate Bold"/>
        </w:rPr>
        <w:t xml:space="preserve">a clôture du stage aura lieu le </w:t>
      </w:r>
      <w:r w:rsidR="00D53E93">
        <w:rPr>
          <w:rFonts w:ascii="DIN Alternate Bold" w:hAnsi="DIN Alternate Bold"/>
          <w:color w:val="FF0000"/>
        </w:rPr>
        <w:t>lundi 9 juillet 2018</w:t>
      </w:r>
      <w:r w:rsidR="00065EC0" w:rsidRPr="00A11082">
        <w:rPr>
          <w:rFonts w:ascii="DIN Alternate Bold" w:hAnsi="DIN Alternate Bold"/>
          <w:color w:val="FF0000"/>
        </w:rPr>
        <w:t xml:space="preserve"> </w:t>
      </w:r>
      <w:r w:rsidR="00800759">
        <w:rPr>
          <w:rFonts w:ascii="DIN Alternate Bold" w:hAnsi="DIN Alternate Bold"/>
          <w:color w:val="FF0000"/>
        </w:rPr>
        <w:t>à 17</w:t>
      </w:r>
      <w:r w:rsidRPr="00A11082">
        <w:rPr>
          <w:rFonts w:ascii="DIN Alternate Bold" w:hAnsi="DIN Alternate Bold"/>
          <w:color w:val="FF0000"/>
        </w:rPr>
        <w:t>h0</w:t>
      </w:r>
      <w:r w:rsidR="006918C6" w:rsidRPr="00A11082">
        <w:rPr>
          <w:rFonts w:ascii="DIN Alternate Bold" w:hAnsi="DIN Alternate Bold"/>
          <w:color w:val="FF0000"/>
        </w:rPr>
        <w:t>0</w:t>
      </w:r>
      <w:r w:rsidRPr="00A11082">
        <w:rPr>
          <w:rFonts w:ascii="DIN Alternate Bold" w:hAnsi="DIN Alternate Bold"/>
          <w:color w:val="FF0000"/>
        </w:rPr>
        <w:t xml:space="preserve"> </w:t>
      </w:r>
      <w:r w:rsidRPr="00A11082">
        <w:rPr>
          <w:rFonts w:ascii="DIN Alternate Bold" w:hAnsi="DIN Alternate Bold"/>
        </w:rPr>
        <w:t xml:space="preserve">au même endroit. </w:t>
      </w:r>
    </w:p>
    <w:p w14:paraId="7AFE9006" w14:textId="77777777" w:rsidR="006918C6" w:rsidRDefault="006918C6" w:rsidP="00A6156C">
      <w:pPr>
        <w:tabs>
          <w:tab w:val="left" w:pos="8647"/>
        </w:tabs>
        <w:ind w:right="850"/>
        <w:jc w:val="both"/>
        <w:rPr>
          <w:rFonts w:ascii="DIN Alternate Bold" w:hAnsi="DIN Alternate Bold"/>
        </w:rPr>
      </w:pPr>
    </w:p>
    <w:p w14:paraId="049321A7" w14:textId="3FD32478" w:rsidR="00AF4C26" w:rsidRDefault="00AF4C26" w:rsidP="00A6156C">
      <w:pPr>
        <w:tabs>
          <w:tab w:val="left" w:pos="8647"/>
        </w:tabs>
        <w:ind w:right="850"/>
        <w:jc w:val="both"/>
        <w:rPr>
          <w:rFonts w:ascii="DIN Alternate Bold" w:hAnsi="DIN Alternate Bold"/>
        </w:rPr>
      </w:pPr>
      <w:r>
        <w:rPr>
          <w:rFonts w:ascii="DIN Alternate Bold" w:hAnsi="DIN Alternate Bold"/>
        </w:rPr>
        <w:t>Le module de for</w:t>
      </w:r>
      <w:r w:rsidR="00800759">
        <w:rPr>
          <w:rFonts w:ascii="DIN Alternate Bold" w:hAnsi="DIN Alternate Bold"/>
        </w:rPr>
        <w:t>mation sera Animation</w:t>
      </w:r>
      <w:r>
        <w:rPr>
          <w:rFonts w:ascii="DIN Alternate Bold" w:hAnsi="DIN Alternate Bold"/>
        </w:rPr>
        <w:t>. Tu devras, avec tes partenaires de formation, organiser et diriger le</w:t>
      </w:r>
      <w:r w:rsidR="00800759">
        <w:rPr>
          <w:rFonts w:ascii="DIN Alternate Bold" w:hAnsi="DIN Alternate Bold"/>
        </w:rPr>
        <w:t xml:space="preserve">s séances d’entraînements pour savoir prendre du plaisir. </w:t>
      </w:r>
    </w:p>
    <w:p w14:paraId="2BEC6C32" w14:textId="557E3998" w:rsidR="00AF4C26" w:rsidRDefault="00AF4C26" w:rsidP="00A6156C">
      <w:pPr>
        <w:tabs>
          <w:tab w:val="left" w:pos="8647"/>
        </w:tabs>
        <w:ind w:right="850"/>
        <w:jc w:val="both"/>
        <w:rPr>
          <w:rFonts w:ascii="DIN Alternate Bold" w:hAnsi="DIN Alternate Bold"/>
        </w:rPr>
      </w:pPr>
      <w:r>
        <w:rPr>
          <w:rFonts w:ascii="DIN Alternate Bold" w:hAnsi="DIN Alternate Bold"/>
        </w:rPr>
        <w:t>De 9h à 17h : Animation des séances</w:t>
      </w:r>
    </w:p>
    <w:p w14:paraId="5418C659" w14:textId="5161DB7F" w:rsidR="00AF4C26" w:rsidRDefault="00AF4C26" w:rsidP="00A6156C">
      <w:pPr>
        <w:tabs>
          <w:tab w:val="left" w:pos="8647"/>
        </w:tabs>
        <w:ind w:right="850"/>
        <w:jc w:val="both"/>
        <w:rPr>
          <w:rFonts w:ascii="DIN Alternate Bold" w:hAnsi="DIN Alternate Bold"/>
        </w:rPr>
      </w:pPr>
      <w:r>
        <w:rPr>
          <w:rFonts w:ascii="DIN Alternate Bold" w:hAnsi="DIN Alternate Bold"/>
        </w:rPr>
        <w:t xml:space="preserve">Après 17h : Préparation des séances pour le lendemain. </w:t>
      </w:r>
    </w:p>
    <w:p w14:paraId="1FE28DAD" w14:textId="77777777" w:rsidR="00AF4C26" w:rsidRPr="00A11082" w:rsidRDefault="00AF4C26" w:rsidP="00A6156C">
      <w:pPr>
        <w:tabs>
          <w:tab w:val="left" w:pos="8647"/>
        </w:tabs>
        <w:ind w:right="850"/>
        <w:jc w:val="both"/>
        <w:rPr>
          <w:rFonts w:ascii="DIN Alternate Bold" w:hAnsi="DIN Alternate Bold"/>
        </w:rPr>
      </w:pPr>
    </w:p>
    <w:p w14:paraId="12E81D82" w14:textId="03F20C49" w:rsidR="0083537E" w:rsidRPr="00A11082" w:rsidRDefault="0083537E" w:rsidP="00A6156C">
      <w:pPr>
        <w:tabs>
          <w:tab w:val="left" w:pos="8647"/>
        </w:tabs>
        <w:ind w:right="850"/>
        <w:jc w:val="both"/>
        <w:rPr>
          <w:rFonts w:ascii="DIN Alternate Bold" w:hAnsi="DIN Alternate Bold"/>
        </w:rPr>
      </w:pPr>
      <w:r w:rsidRPr="00A11082">
        <w:rPr>
          <w:rFonts w:ascii="DIN Alternate Bold" w:hAnsi="DIN Alternate Bold"/>
        </w:rPr>
        <w:t>Pour tous renseignements, n’hésite</w:t>
      </w:r>
      <w:r w:rsidR="006918C6" w:rsidRPr="00A11082">
        <w:rPr>
          <w:rFonts w:ascii="DIN Alternate Bold" w:hAnsi="DIN Alternate Bold"/>
        </w:rPr>
        <w:t>z</w:t>
      </w:r>
      <w:r w:rsidRPr="00A11082">
        <w:rPr>
          <w:rFonts w:ascii="DIN Alternate Bold" w:hAnsi="DIN Alternate Bold"/>
        </w:rPr>
        <w:t xml:space="preserve"> pas à contacter </w:t>
      </w:r>
      <w:r w:rsidR="00D53E93">
        <w:rPr>
          <w:rFonts w:ascii="DIN Alternate Bold" w:hAnsi="DIN Alternate Bold"/>
        </w:rPr>
        <w:t xml:space="preserve">Hueber Marie-Charlotte </w:t>
      </w:r>
      <w:r w:rsidRPr="00A11082">
        <w:rPr>
          <w:rFonts w:ascii="DIN Alternate Bold" w:hAnsi="DIN Alternate Bold"/>
        </w:rPr>
        <w:t xml:space="preserve">au </w:t>
      </w:r>
    </w:p>
    <w:p w14:paraId="6DC0CA48" w14:textId="51C9E62A" w:rsidR="0083537E" w:rsidRPr="00A11082" w:rsidRDefault="00D53E93" w:rsidP="00A6156C">
      <w:pPr>
        <w:tabs>
          <w:tab w:val="left" w:pos="8647"/>
        </w:tabs>
        <w:ind w:right="850"/>
        <w:jc w:val="both"/>
        <w:rPr>
          <w:rFonts w:ascii="DIN Alternate Bold" w:hAnsi="DIN Alternate Bold"/>
        </w:rPr>
      </w:pPr>
      <w:r>
        <w:rPr>
          <w:rFonts w:ascii="DIN Alternate Bold" w:hAnsi="DIN Alternate Bold"/>
        </w:rPr>
        <w:t>06 45 93 86 85</w:t>
      </w:r>
      <w:r w:rsidR="00925CFF" w:rsidRPr="00A11082">
        <w:rPr>
          <w:rFonts w:ascii="DIN Alternate Bold" w:hAnsi="DIN Alternate Bold"/>
        </w:rPr>
        <w:t xml:space="preserve"> – email :</w:t>
      </w:r>
      <w:r w:rsidR="0083537E" w:rsidRPr="00A11082">
        <w:rPr>
          <w:rFonts w:ascii="DIN Alternate Bold" w:hAnsi="DIN Alternate Bold"/>
        </w:rPr>
        <w:t xml:space="preserve"> </w:t>
      </w:r>
      <w:r>
        <w:rPr>
          <w:rFonts w:ascii="DIN Alternate Bold" w:hAnsi="DIN Alternate Bold"/>
        </w:rPr>
        <w:t>hueber.marie-charlotte@hotmail.fr</w:t>
      </w:r>
    </w:p>
    <w:p w14:paraId="181D25FE" w14:textId="77777777" w:rsidR="0083537E" w:rsidRPr="00A11082" w:rsidRDefault="0083537E" w:rsidP="00A6156C">
      <w:pPr>
        <w:tabs>
          <w:tab w:val="left" w:pos="8647"/>
        </w:tabs>
        <w:ind w:right="850"/>
        <w:jc w:val="both"/>
        <w:rPr>
          <w:rFonts w:ascii="DIN Alternate Bold" w:hAnsi="DIN Alternate Bold"/>
        </w:rPr>
      </w:pPr>
    </w:p>
    <w:p w14:paraId="5FC5D945" w14:textId="77777777" w:rsidR="00FA49FC" w:rsidRPr="00A11082" w:rsidRDefault="006918C6" w:rsidP="00A6156C">
      <w:pPr>
        <w:ind w:right="851"/>
        <w:jc w:val="both"/>
        <w:rPr>
          <w:rFonts w:ascii="DIN Alternate Bold" w:hAnsi="DIN Alternate Bold"/>
          <w:b/>
          <w:bCs/>
        </w:rPr>
      </w:pPr>
      <w:r w:rsidRPr="00A11082">
        <w:rPr>
          <w:rFonts w:ascii="DIN Alternate Bold" w:hAnsi="DIN Alternate Bold"/>
          <w:b/>
          <w:bCs/>
        </w:rPr>
        <w:t xml:space="preserve">Merci de remplir le bulletin d'inscription ci-joint et de l'envoyer </w:t>
      </w:r>
    </w:p>
    <w:p w14:paraId="3D712BF2" w14:textId="1756FB05" w:rsidR="00065EC0" w:rsidRPr="002F6594" w:rsidRDefault="00FA49FC" w:rsidP="00065EC0">
      <w:pPr>
        <w:ind w:right="851"/>
        <w:jc w:val="both"/>
        <w:rPr>
          <w:rFonts w:ascii="DIN Alternate Bold" w:hAnsi="DIN Alternate Bold"/>
          <w:b/>
          <w:bCs/>
        </w:rPr>
      </w:pPr>
      <w:r w:rsidRPr="00A11082">
        <w:rPr>
          <w:rFonts w:ascii="DIN Alternate Bold" w:hAnsi="DIN Alternate Bold"/>
          <w:b/>
          <w:bCs/>
          <w:color w:val="FF0000"/>
        </w:rPr>
        <w:t xml:space="preserve">Rapidement et </w:t>
      </w:r>
      <w:r w:rsidR="0083537E" w:rsidRPr="00A11082">
        <w:rPr>
          <w:rFonts w:ascii="DIN Alternate Bold" w:hAnsi="DIN Alternate Bold"/>
          <w:b/>
          <w:bCs/>
          <w:color w:val="FF0000"/>
        </w:rPr>
        <w:t xml:space="preserve">avant le </w:t>
      </w:r>
      <w:r w:rsidR="00AF4C26">
        <w:rPr>
          <w:rFonts w:ascii="DIN Alternate Bold" w:hAnsi="DIN Alternate Bold"/>
          <w:b/>
          <w:bCs/>
          <w:color w:val="FF0000"/>
        </w:rPr>
        <w:t>30 juin 2017</w:t>
      </w:r>
      <w:r w:rsidRPr="00A11082">
        <w:rPr>
          <w:rFonts w:ascii="DIN Alternate Bold" w:hAnsi="DIN Alternate Bold"/>
          <w:b/>
          <w:bCs/>
          <w:color w:val="FF0000"/>
        </w:rPr>
        <w:t xml:space="preserve"> </w:t>
      </w:r>
      <w:r w:rsidR="00673C72">
        <w:rPr>
          <w:rFonts w:ascii="DIN Alternate Bold" w:hAnsi="DIN Alternate Bold"/>
          <w:color w:val="FF0000"/>
        </w:rPr>
        <w:t>(seulement 16</w:t>
      </w:r>
      <w:r w:rsidR="0049549C">
        <w:rPr>
          <w:rFonts w:ascii="DIN Alternate Bold" w:hAnsi="DIN Alternate Bold"/>
          <w:color w:val="FF0000"/>
        </w:rPr>
        <w:t xml:space="preserve"> </w:t>
      </w:r>
      <w:r w:rsidR="00A6156C" w:rsidRPr="00A11082">
        <w:rPr>
          <w:rFonts w:ascii="DIN Alternate Bold" w:hAnsi="DIN Alternate Bold"/>
          <w:color w:val="FF0000"/>
        </w:rPr>
        <w:t>places disponibles).</w:t>
      </w:r>
    </w:p>
    <w:p w14:paraId="30EF4F5C" w14:textId="77777777" w:rsidR="002F6594" w:rsidRDefault="002F6594" w:rsidP="00065EC0">
      <w:pPr>
        <w:ind w:right="851"/>
        <w:jc w:val="both"/>
        <w:rPr>
          <w:rFonts w:ascii="DIN Alternate Bold" w:hAnsi="DIN Alternate Bold"/>
          <w:b/>
          <w:bCs/>
          <w:color w:val="FF0000"/>
        </w:rPr>
      </w:pPr>
    </w:p>
    <w:p w14:paraId="5270BFE6" w14:textId="7A5D86E4" w:rsidR="00C0322D" w:rsidRPr="00C0322D" w:rsidRDefault="002F6594" w:rsidP="00065EC0">
      <w:pPr>
        <w:ind w:right="851"/>
        <w:jc w:val="both"/>
        <w:rPr>
          <w:rFonts w:ascii="DIN Alternate Bold" w:hAnsi="DIN Alternate Bold"/>
          <w:b/>
          <w:bCs/>
          <w:color w:val="FF0000"/>
        </w:rPr>
      </w:pPr>
      <w:r>
        <w:rPr>
          <w:rFonts w:ascii="DIN Alternate Bold" w:hAnsi="DIN Alternate Bold"/>
          <w:b/>
          <w:bCs/>
          <w:color w:val="FF0000"/>
        </w:rPr>
        <w:t xml:space="preserve">- </w:t>
      </w:r>
      <w:r w:rsidR="00E329D9">
        <w:rPr>
          <w:rFonts w:ascii="DIN Alternate Bold" w:hAnsi="DIN Alternate Bold"/>
          <w:b/>
          <w:bCs/>
          <w:color w:val="FF0000"/>
        </w:rPr>
        <w:t xml:space="preserve">Règlement : </w:t>
      </w:r>
      <w:r w:rsidR="00C0322D" w:rsidRPr="00C0322D">
        <w:rPr>
          <w:rFonts w:ascii="DIN Alternate Bold" w:hAnsi="DIN Alternate Bold"/>
          <w:b/>
          <w:bCs/>
          <w:color w:val="FF0000"/>
        </w:rPr>
        <w:t>Joindre avec la fiche d’inscription, un chèque d’</w:t>
      </w:r>
      <w:r w:rsidR="00E329D9" w:rsidRPr="00C0322D">
        <w:rPr>
          <w:rFonts w:ascii="DIN Alternate Bold" w:hAnsi="DIN Alternate Bold"/>
          <w:b/>
          <w:bCs/>
          <w:color w:val="FF0000"/>
        </w:rPr>
        <w:t>ac</w:t>
      </w:r>
      <w:r w:rsidR="00E329D9">
        <w:rPr>
          <w:rFonts w:ascii="DIN Alternate Bold" w:hAnsi="DIN Alternate Bold"/>
          <w:b/>
          <w:bCs/>
          <w:color w:val="FF0000"/>
        </w:rPr>
        <w:t>o</w:t>
      </w:r>
      <w:r w:rsidR="00E329D9" w:rsidRPr="00C0322D">
        <w:rPr>
          <w:rFonts w:ascii="DIN Alternate Bold" w:hAnsi="DIN Alternate Bold"/>
          <w:b/>
          <w:bCs/>
          <w:color w:val="FF0000"/>
        </w:rPr>
        <w:t>mpte</w:t>
      </w:r>
      <w:r w:rsidR="00800759">
        <w:rPr>
          <w:rFonts w:ascii="DIN Alternate Bold" w:hAnsi="DIN Alternate Bold"/>
          <w:b/>
          <w:bCs/>
          <w:color w:val="FF0000"/>
        </w:rPr>
        <w:t xml:space="preserve"> de 33</w:t>
      </w:r>
      <w:r w:rsidR="00C0322D">
        <w:rPr>
          <w:rFonts w:ascii="Times New Roman" w:hAnsi="Times New Roman"/>
          <w:b/>
          <w:bCs/>
          <w:color w:val="FF0000"/>
        </w:rPr>
        <w:t>€</w:t>
      </w:r>
      <w:r w:rsidR="00C0322D" w:rsidRPr="00C0322D">
        <w:rPr>
          <w:rFonts w:ascii="DIN Alternate Bold" w:hAnsi="DIN Alternate Bold"/>
          <w:b/>
          <w:bCs/>
          <w:color w:val="FF0000"/>
        </w:rPr>
        <w:t xml:space="preserve"> pour réserver la place. Puis apporter le 1er</w:t>
      </w:r>
      <w:r w:rsidR="00800759">
        <w:rPr>
          <w:rFonts w:ascii="DIN Alternate Bold" w:hAnsi="DIN Alternate Bold"/>
          <w:b/>
          <w:bCs/>
          <w:color w:val="FF0000"/>
        </w:rPr>
        <w:t xml:space="preserve"> jour de stage un chèque de 67</w:t>
      </w:r>
      <w:r w:rsidR="00C0322D">
        <w:rPr>
          <w:rFonts w:ascii="Times New Roman" w:hAnsi="Times New Roman"/>
          <w:b/>
          <w:bCs/>
          <w:color w:val="FF0000"/>
        </w:rPr>
        <w:t>€</w:t>
      </w:r>
      <w:r w:rsidR="00C0322D" w:rsidRPr="00C0322D">
        <w:rPr>
          <w:rFonts w:ascii="DIN Alternate Bold" w:hAnsi="DIN Alternate Bold"/>
          <w:b/>
          <w:bCs/>
          <w:color w:val="FF0000"/>
        </w:rPr>
        <w:t xml:space="preserve"> pour finaliser l’inscription. (Le règlement ne pourra pas se faire via le club au vue des dates). </w:t>
      </w:r>
    </w:p>
    <w:p w14:paraId="5A525EF1" w14:textId="77777777" w:rsidR="004A416E" w:rsidRPr="00A11082" w:rsidRDefault="004A416E" w:rsidP="00065EC0">
      <w:pPr>
        <w:ind w:right="851"/>
        <w:jc w:val="both"/>
        <w:rPr>
          <w:rFonts w:ascii="DIN Alternate Bold" w:hAnsi="DIN Alternate Bold"/>
          <w:color w:val="FF0000"/>
        </w:rPr>
      </w:pPr>
    </w:p>
    <w:p w14:paraId="252231A2" w14:textId="5DAE8AFD" w:rsidR="00D53E93" w:rsidRPr="00A11082" w:rsidRDefault="00D53E93" w:rsidP="00D53E93">
      <w:pPr>
        <w:ind w:right="851"/>
        <w:jc w:val="center"/>
        <w:rPr>
          <w:rFonts w:ascii="DIN Alternate Bold" w:hAnsi="DIN Alternate Bold"/>
        </w:rPr>
      </w:pPr>
      <w:r>
        <w:rPr>
          <w:rFonts w:ascii="DIN Alternate Bold" w:hAnsi="DIN Alternate Bold"/>
        </w:rPr>
        <w:t>à Hueber Marie-Charlotte, 2 place duc du maine - 01140 Thoissey</w:t>
      </w:r>
    </w:p>
    <w:p w14:paraId="48FA4ACC" w14:textId="77777777" w:rsidR="0083537E" w:rsidRPr="00A11082" w:rsidRDefault="0083537E" w:rsidP="00065EC0">
      <w:pPr>
        <w:ind w:right="851"/>
        <w:jc w:val="both"/>
        <w:rPr>
          <w:rFonts w:ascii="DIN Alternate Bold" w:hAnsi="DIN Alternate Bold"/>
        </w:rPr>
      </w:pPr>
    </w:p>
    <w:p w14:paraId="45145750" w14:textId="77777777" w:rsidR="0083537E" w:rsidRPr="00A11082" w:rsidRDefault="0083537E" w:rsidP="00065EC0">
      <w:pPr>
        <w:ind w:right="851"/>
        <w:jc w:val="both"/>
        <w:rPr>
          <w:rFonts w:ascii="DIN Alternate Bold" w:hAnsi="DIN Alternate Bold"/>
        </w:rPr>
      </w:pPr>
      <w:r w:rsidRPr="00A11082">
        <w:rPr>
          <w:rFonts w:ascii="DIN Alternate Bold" w:hAnsi="DIN Alternate Bold"/>
        </w:rPr>
        <w:t>Salutations pongistes.</w:t>
      </w:r>
    </w:p>
    <w:p w14:paraId="4C04C2B1" w14:textId="4FFAB8FB" w:rsidR="0083537E" w:rsidRPr="00800759" w:rsidRDefault="00D53E93" w:rsidP="00800759">
      <w:pPr>
        <w:rPr>
          <w:rFonts w:ascii="DIN Alternate Bold" w:hAnsi="DIN Alternate Bold"/>
          <w:b/>
          <w:bCs/>
        </w:rPr>
      </w:pPr>
      <w:r>
        <w:rPr>
          <w:rFonts w:ascii="DIN Alternate Bold" w:hAnsi="DIN Alternate Bold"/>
          <w:b/>
          <w:bCs/>
        </w:rPr>
        <w:t>Hueber Marie-Charlotte</w:t>
      </w:r>
      <w:r w:rsidR="00800759">
        <w:rPr>
          <w:rFonts w:ascii="DIN Alternate Bold" w:hAnsi="DIN Alternate Bold"/>
          <w:b/>
          <w:bCs/>
        </w:rPr>
        <w:t xml:space="preserve"> - </w:t>
      </w:r>
      <w:r>
        <w:rPr>
          <w:rFonts w:ascii="DIN Alternate Bold" w:hAnsi="DIN Alternate Bold"/>
        </w:rPr>
        <w:t>Animatrice</w:t>
      </w:r>
      <w:r w:rsidR="0083537E" w:rsidRPr="00A11082">
        <w:rPr>
          <w:rFonts w:ascii="DIN Alternate Bold" w:hAnsi="DIN Alternate Bold"/>
        </w:rPr>
        <w:t xml:space="preserve"> départemental</w:t>
      </w:r>
    </w:p>
    <w:p w14:paraId="14D901CC" w14:textId="77777777" w:rsidR="00C0322D" w:rsidRDefault="00C0322D" w:rsidP="00065EC0">
      <w:pPr>
        <w:rPr>
          <w:rFonts w:ascii="DIN Alternate Bold" w:hAnsi="DIN Alternate Bold"/>
        </w:rPr>
      </w:pPr>
    </w:p>
    <w:p w14:paraId="64269E63" w14:textId="77777777" w:rsidR="00C0322D" w:rsidRDefault="00C0322D" w:rsidP="00065EC0">
      <w:pPr>
        <w:rPr>
          <w:rFonts w:ascii="DIN Alternate Bold" w:hAnsi="DIN Alternate Bold"/>
        </w:rPr>
      </w:pPr>
    </w:p>
    <w:p w14:paraId="5BB270DE" w14:textId="070D7F97" w:rsidR="0083537E" w:rsidRPr="00800759" w:rsidRDefault="00C43580" w:rsidP="00800759">
      <w:pPr>
        <w:rPr>
          <w:rFonts w:ascii="DIN Alternate Bold" w:hAnsi="DIN Alternate Bold"/>
        </w:rPr>
      </w:pPr>
      <w:r w:rsidRPr="00A11082">
        <w:rPr>
          <w:rFonts w:ascii="DIN Alternate Bold" w:hAnsi="DIN Alternate Bold"/>
        </w:rPr>
        <w:t>A</w:t>
      </w:r>
      <w:r w:rsidR="003570E0" w:rsidRPr="00A11082">
        <w:rPr>
          <w:rFonts w:ascii="DIN Alternate Bold" w:hAnsi="DIN Alternate Bold"/>
        </w:rPr>
        <w:t xml:space="preserve">utorisation parentale </w:t>
      </w:r>
      <w:r w:rsidRPr="00A11082">
        <w:rPr>
          <w:rFonts w:ascii="DIN Alternate Bold" w:hAnsi="DIN Alternate Bold"/>
        </w:rPr>
        <w:t xml:space="preserve">+ Droit à l’image + Autorisation de transport </w:t>
      </w:r>
      <w:r w:rsidR="003570E0" w:rsidRPr="00A11082">
        <w:rPr>
          <w:rFonts w:ascii="DIN Alternate Bold" w:hAnsi="DIN Alternate Bold"/>
        </w:rPr>
        <w:t>ci-dessous (2 pages)</w:t>
      </w:r>
      <w:r w:rsidR="0083537E" w:rsidRPr="00A11082">
        <w:rPr>
          <w:rFonts w:ascii="DIN Alternate Bold" w:hAnsi="DIN Alternate Bold"/>
          <w:sz w:val="28"/>
        </w:rPr>
        <w:t xml:space="preserve">COUPON-REPONSE </w:t>
      </w:r>
    </w:p>
    <w:p w14:paraId="3E16501C" w14:textId="1ABB5666" w:rsidR="00380A57" w:rsidRPr="00A11082" w:rsidRDefault="0083537E" w:rsidP="00065EC0">
      <w:pPr>
        <w:pStyle w:val="Titre2"/>
        <w:jc w:val="center"/>
        <w:rPr>
          <w:rFonts w:ascii="DIN Alternate Bold" w:hAnsi="DIN Alternate Bold"/>
          <w:sz w:val="28"/>
        </w:rPr>
      </w:pPr>
      <w:r w:rsidRPr="00A11082">
        <w:rPr>
          <w:rFonts w:ascii="DIN Alternate Bold" w:hAnsi="DIN Alternate Bold"/>
          <w:sz w:val="28"/>
        </w:rPr>
        <w:t xml:space="preserve">STAGE du </w:t>
      </w:r>
      <w:r w:rsidR="00D53E93">
        <w:rPr>
          <w:rFonts w:ascii="DIN Alternate Bold" w:hAnsi="DIN Alternate Bold"/>
          <w:sz w:val="28"/>
        </w:rPr>
        <w:t>7 au 9 juillet 2018</w:t>
      </w:r>
      <w:r w:rsidRPr="00A11082">
        <w:rPr>
          <w:rFonts w:ascii="DIN Alternate Bold" w:hAnsi="DIN Alternate Bold"/>
          <w:sz w:val="28"/>
        </w:rPr>
        <w:t xml:space="preserve">– </w:t>
      </w:r>
    </w:p>
    <w:p w14:paraId="67A0D3F5" w14:textId="69D9A770" w:rsidR="0083537E" w:rsidRPr="00A11082" w:rsidRDefault="00D53E93" w:rsidP="00065EC0">
      <w:pPr>
        <w:pStyle w:val="Titre2"/>
        <w:jc w:val="center"/>
        <w:rPr>
          <w:rFonts w:ascii="DIN Alternate Bold" w:hAnsi="DIN Alternate Bold"/>
          <w:sz w:val="28"/>
        </w:rPr>
      </w:pPr>
      <w:r>
        <w:rPr>
          <w:rFonts w:ascii="DIN Alternate Bold" w:hAnsi="DIN Alternate Bold"/>
          <w:sz w:val="28"/>
        </w:rPr>
        <w:t xml:space="preserve">Mâcon – centre omnisport </w:t>
      </w:r>
    </w:p>
    <w:p w14:paraId="1FF039A5" w14:textId="77777777" w:rsidR="0083537E" w:rsidRPr="00A11082" w:rsidRDefault="0083537E" w:rsidP="00065EC0">
      <w:pPr>
        <w:rPr>
          <w:rFonts w:ascii="DIN Alternate Bold" w:hAnsi="DIN Alternate Bold"/>
        </w:rPr>
      </w:pPr>
    </w:p>
    <w:p w14:paraId="5DE02809" w14:textId="77777777" w:rsidR="0083537E" w:rsidRPr="00A11082" w:rsidRDefault="0083537E" w:rsidP="00065EC0">
      <w:pPr>
        <w:rPr>
          <w:rFonts w:ascii="DIN Alternate Bold" w:hAnsi="DIN Alternate Bold"/>
        </w:rPr>
      </w:pPr>
    </w:p>
    <w:p w14:paraId="7B6CCAD7" w14:textId="77777777" w:rsidR="0083537E" w:rsidRPr="00A11082" w:rsidRDefault="0083537E" w:rsidP="00065EC0">
      <w:pPr>
        <w:rPr>
          <w:rFonts w:ascii="DIN Alternate Bold" w:hAnsi="DIN Alternate Bold"/>
        </w:rPr>
      </w:pPr>
    </w:p>
    <w:p w14:paraId="17AE97B0" w14:textId="77777777" w:rsidR="0083537E" w:rsidRPr="00A11082" w:rsidRDefault="0083537E" w:rsidP="00065EC0">
      <w:pPr>
        <w:rPr>
          <w:rFonts w:ascii="DIN Alternate Bold" w:hAnsi="DIN Alternate Bold"/>
          <w:lang w:val="en-GB"/>
        </w:rPr>
      </w:pPr>
      <w:r w:rsidRPr="00A11082">
        <w:rPr>
          <w:rFonts w:ascii="DIN Alternate Bold" w:hAnsi="DIN Alternate Bold"/>
          <w:lang w:val="en-GB"/>
        </w:rPr>
        <w:t>NOM : …………………………PRENOM : ………………………CLUB………….</w:t>
      </w:r>
    </w:p>
    <w:p w14:paraId="1FFDFEE6" w14:textId="77777777" w:rsidR="0083537E" w:rsidRPr="00A11082" w:rsidRDefault="0083537E" w:rsidP="00065EC0">
      <w:pPr>
        <w:rPr>
          <w:rFonts w:ascii="DIN Alternate Bold" w:hAnsi="DIN Alternate Bold"/>
          <w:lang w:val="en-GB"/>
        </w:rPr>
      </w:pPr>
    </w:p>
    <w:p w14:paraId="6E288DBA" w14:textId="77777777" w:rsidR="0083537E" w:rsidRPr="00A11082" w:rsidRDefault="0083537E" w:rsidP="00065EC0">
      <w:pPr>
        <w:rPr>
          <w:rFonts w:ascii="DIN Alternate Bold" w:hAnsi="DIN Alternate Bold"/>
        </w:rPr>
      </w:pPr>
      <w:r w:rsidRPr="00A11082">
        <w:rPr>
          <w:rFonts w:ascii="DIN Alternate Bold" w:hAnsi="DIN Alternate Bold"/>
        </w:rPr>
        <w:t>Je participe</w:t>
      </w:r>
      <w:r w:rsidRPr="00A11082">
        <w:rPr>
          <w:rFonts w:ascii="DIN Alternate Bold" w:hAnsi="DIN Alternate Bold"/>
        </w:rPr>
        <w:tab/>
        <w:t xml:space="preserve"> </w:t>
      </w:r>
      <w:r w:rsidRPr="00A11082">
        <w:rPr>
          <w:rFonts w:ascii="DIN Alternate Bold" w:hAnsi="DIN Alternate Bold"/>
        </w:rPr>
        <w:tab/>
      </w:r>
      <w:r w:rsidRPr="00A11082">
        <w:rPr>
          <w:rFonts w:ascii="DIN Alternate Bold" w:hAnsi="DIN Alternate Bold"/>
        </w:rPr>
        <w:sym w:font="Wingdings" w:char="F06F"/>
      </w:r>
      <w:r w:rsidRPr="00A11082">
        <w:rPr>
          <w:rFonts w:ascii="DIN Alternate Bold" w:hAnsi="DIN Alternate Bold"/>
        </w:rPr>
        <w:t xml:space="preserve"> 1) </w:t>
      </w:r>
    </w:p>
    <w:p w14:paraId="24D2000C" w14:textId="06CA9EB3" w:rsidR="0083537E" w:rsidRPr="00A11082" w:rsidRDefault="0083537E" w:rsidP="00065EC0">
      <w:pPr>
        <w:ind w:firstLine="708"/>
        <w:rPr>
          <w:rFonts w:ascii="DIN Alternate Bold" w:hAnsi="DIN Alternate Bold"/>
        </w:rPr>
      </w:pPr>
      <w:r w:rsidRPr="00A11082">
        <w:rPr>
          <w:rFonts w:ascii="DIN Alternate Bold" w:hAnsi="DIN Alternate Bold"/>
        </w:rPr>
        <w:t xml:space="preserve">Au stage </w:t>
      </w:r>
      <w:r w:rsidR="00F310B3" w:rsidRPr="00A11082">
        <w:rPr>
          <w:rFonts w:ascii="DIN Alternate Bold" w:hAnsi="DIN Alternate Bold"/>
        </w:rPr>
        <w:t xml:space="preserve">pilote </w:t>
      </w:r>
      <w:r w:rsidRPr="00A11082">
        <w:rPr>
          <w:rFonts w:ascii="DIN Alternate Bold" w:hAnsi="DIN Alternate Bold"/>
        </w:rPr>
        <w:t xml:space="preserve">du </w:t>
      </w:r>
      <w:r w:rsidR="00D53E93">
        <w:rPr>
          <w:rFonts w:ascii="DIN Alternate Bold" w:hAnsi="DIN Alternate Bold"/>
        </w:rPr>
        <w:t>07 au 09 juillet 2018</w:t>
      </w:r>
    </w:p>
    <w:p w14:paraId="2758A05B" w14:textId="77777777" w:rsidR="0083537E" w:rsidRPr="00A11082" w:rsidRDefault="0083537E" w:rsidP="00065EC0">
      <w:pPr>
        <w:rPr>
          <w:rFonts w:ascii="DIN Alternate Bold" w:hAnsi="DIN Alternate Bold"/>
        </w:rPr>
      </w:pPr>
      <w:r w:rsidRPr="00A11082">
        <w:rPr>
          <w:rFonts w:ascii="DIN Alternate Bold" w:hAnsi="DIN Alternate Bold"/>
        </w:rPr>
        <w:t xml:space="preserve">Je ne participe pas   </w:t>
      </w:r>
      <w:r w:rsidRPr="00A11082">
        <w:rPr>
          <w:rFonts w:ascii="DIN Alternate Bold" w:hAnsi="DIN Alternate Bold"/>
        </w:rPr>
        <w:tab/>
      </w:r>
      <w:r w:rsidRPr="00A11082">
        <w:rPr>
          <w:rFonts w:ascii="DIN Alternate Bold" w:hAnsi="DIN Alternate Bold"/>
        </w:rPr>
        <w:sym w:font="Wingdings" w:char="F06F"/>
      </w:r>
      <w:r w:rsidRPr="00A11082">
        <w:rPr>
          <w:rFonts w:ascii="DIN Alternate Bold" w:hAnsi="DIN Alternate Bold"/>
        </w:rPr>
        <w:t xml:space="preserve"> 1)</w:t>
      </w:r>
    </w:p>
    <w:p w14:paraId="0E0C8E4A" w14:textId="77777777" w:rsidR="0083537E" w:rsidRPr="00A11082" w:rsidRDefault="0083537E" w:rsidP="00065EC0">
      <w:pPr>
        <w:rPr>
          <w:rFonts w:ascii="DIN Alternate Bold" w:hAnsi="DIN Alternate Bold"/>
        </w:rPr>
      </w:pPr>
    </w:p>
    <w:p w14:paraId="12BB6E73" w14:textId="26182C17" w:rsidR="0083537E" w:rsidRPr="00A11082" w:rsidRDefault="0083537E" w:rsidP="00065EC0">
      <w:pPr>
        <w:numPr>
          <w:ilvl w:val="0"/>
          <w:numId w:val="1"/>
        </w:numPr>
        <w:ind w:left="0"/>
        <w:rPr>
          <w:rFonts w:ascii="DIN Alternate Bold" w:hAnsi="DIN Alternate Bold"/>
        </w:rPr>
      </w:pPr>
      <w:r w:rsidRPr="00A11082">
        <w:rPr>
          <w:rFonts w:ascii="DIN Alternate Bold" w:hAnsi="DIN Alternate Bold"/>
        </w:rPr>
        <w:t xml:space="preserve">Cochez la case voulue, puis renvoyer le coupon-réponse à </w:t>
      </w:r>
      <w:r w:rsidR="00D53E93">
        <w:rPr>
          <w:rFonts w:ascii="DIN Alternate Bold" w:hAnsi="DIN Alternate Bold"/>
        </w:rPr>
        <w:t>Marie-Charlotte Hueber</w:t>
      </w:r>
      <w:r w:rsidRPr="00A11082">
        <w:rPr>
          <w:rFonts w:ascii="DIN Alternate Bold" w:hAnsi="DIN Alternate Bold"/>
        </w:rPr>
        <w:t xml:space="preserve">, joindre obligatoirement l’autorisation parentale  et l'autorisation de </w:t>
      </w:r>
      <w:r w:rsidR="00380A57" w:rsidRPr="00A11082">
        <w:rPr>
          <w:rFonts w:ascii="DIN Alternate Bold" w:hAnsi="DIN Alternate Bold"/>
        </w:rPr>
        <w:t>transport + droit à l’image</w:t>
      </w:r>
      <w:r w:rsidRPr="00A11082">
        <w:rPr>
          <w:rFonts w:ascii="DIN Alternate Bold" w:hAnsi="DIN Alternate Bold"/>
        </w:rPr>
        <w:t xml:space="preserve"> si la réponse est positive.  Merci.</w:t>
      </w:r>
    </w:p>
    <w:p w14:paraId="3B88E2C8" w14:textId="77777777" w:rsidR="0083537E" w:rsidRPr="00A11082" w:rsidRDefault="0083537E" w:rsidP="00065EC0">
      <w:pPr>
        <w:rPr>
          <w:rFonts w:ascii="DIN Alternate Bold" w:hAnsi="DIN Alternate Bold"/>
        </w:rPr>
      </w:pPr>
    </w:p>
    <w:p w14:paraId="5538DC96" w14:textId="77777777" w:rsidR="0083537E" w:rsidRPr="00A11082" w:rsidRDefault="0083537E" w:rsidP="00065EC0">
      <w:pPr>
        <w:rPr>
          <w:rFonts w:ascii="DIN Alternate Bold" w:hAnsi="DIN Alternate Bold"/>
        </w:rPr>
      </w:pPr>
    </w:p>
    <w:p w14:paraId="01734E46" w14:textId="77777777" w:rsidR="0083537E" w:rsidRPr="00A11082" w:rsidRDefault="0083537E" w:rsidP="00065EC0">
      <w:pPr>
        <w:pStyle w:val="Titre3"/>
        <w:ind w:left="0" w:hanging="6237"/>
        <w:jc w:val="center"/>
        <w:rPr>
          <w:rFonts w:ascii="DIN Alternate Bold" w:hAnsi="DIN Alternate Bold"/>
          <w:sz w:val="28"/>
        </w:rPr>
      </w:pPr>
      <w:r w:rsidRPr="00A11082">
        <w:rPr>
          <w:rFonts w:ascii="DIN Alternate Bold" w:hAnsi="DIN Alternate Bold"/>
          <w:sz w:val="28"/>
        </w:rPr>
        <w:t>AUTORISATION PARENTALE</w:t>
      </w:r>
    </w:p>
    <w:p w14:paraId="3F8E767F" w14:textId="77777777" w:rsidR="0083537E" w:rsidRPr="00A11082" w:rsidRDefault="0083537E" w:rsidP="00065EC0">
      <w:pPr>
        <w:rPr>
          <w:rFonts w:ascii="DIN Alternate Bold" w:hAnsi="DIN Alternate Bold"/>
        </w:rPr>
      </w:pPr>
    </w:p>
    <w:p w14:paraId="5764C047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</w:p>
    <w:p w14:paraId="4F313670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  <w:r w:rsidRPr="00A11082">
        <w:rPr>
          <w:rFonts w:ascii="DIN Alternate Bold" w:hAnsi="DIN Alternate Bold"/>
          <w:sz w:val="26"/>
        </w:rPr>
        <w:t xml:space="preserve">Je soussigné Mme, M. </w:t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</w:rPr>
        <w:t xml:space="preserve">agissant </w:t>
      </w:r>
    </w:p>
    <w:p w14:paraId="2E024DF1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</w:p>
    <w:p w14:paraId="2974D591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  <w:r w:rsidRPr="00A11082">
        <w:rPr>
          <w:rFonts w:ascii="DIN Alternate Bold" w:hAnsi="DIN Alternate Bold"/>
          <w:sz w:val="26"/>
        </w:rPr>
        <w:t xml:space="preserve">en tant que </w:t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</w:rPr>
        <w:t xml:space="preserve">, autorise ma fille, mon fils </w:t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</w:p>
    <w:p w14:paraId="0231EC4D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</w:p>
    <w:p w14:paraId="50430A88" w14:textId="31EADA24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  <w:r w:rsidRPr="00A11082">
        <w:rPr>
          <w:rFonts w:ascii="DIN Alternate Bold" w:hAnsi="DIN Alternate Bold"/>
          <w:sz w:val="26"/>
        </w:rPr>
        <w:t xml:space="preserve">né(e) le           /          /                 </w:t>
      </w:r>
      <w:r w:rsidRPr="00A11082">
        <w:rPr>
          <w:rFonts w:ascii="DIN Alternate Bold" w:hAnsi="DIN Alternate Bold"/>
          <w:sz w:val="26"/>
        </w:rPr>
        <w:tab/>
        <w:t xml:space="preserve">   à participer au stage</w:t>
      </w:r>
      <w:r w:rsidR="00BB002D" w:rsidRPr="00A11082">
        <w:rPr>
          <w:rFonts w:ascii="DIN Alternate Bold" w:hAnsi="DIN Alternate Bold"/>
          <w:sz w:val="26"/>
        </w:rPr>
        <w:t xml:space="preserve"> pilote </w:t>
      </w:r>
      <w:r w:rsidRPr="00A11082">
        <w:rPr>
          <w:rFonts w:ascii="DIN Alternate Bold" w:hAnsi="DIN Alternate Bold"/>
          <w:sz w:val="26"/>
        </w:rPr>
        <w:t>organisé par le Comité de l’Ain de Tennis de Table et autorise le responsable du stage à agir en mon nom pour toute intervention médicale.</w:t>
      </w:r>
    </w:p>
    <w:p w14:paraId="36F7E4F7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</w:p>
    <w:p w14:paraId="5F17B53D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  <w:r w:rsidRPr="00A11082">
        <w:rPr>
          <w:rFonts w:ascii="DIN Alternate Bold" w:hAnsi="DIN Alternate Bold"/>
          <w:sz w:val="26"/>
        </w:rPr>
        <w:t>Le           /           /</w:t>
      </w:r>
      <w:r w:rsidRPr="00A11082">
        <w:rPr>
          <w:rFonts w:ascii="DIN Alternate Bold" w:hAnsi="DIN Alternate Bold"/>
          <w:sz w:val="26"/>
        </w:rPr>
        <w:tab/>
      </w:r>
      <w:r w:rsidRPr="00A11082">
        <w:rPr>
          <w:rFonts w:ascii="DIN Alternate Bold" w:hAnsi="DIN Alternate Bold"/>
          <w:sz w:val="26"/>
        </w:rPr>
        <w:tab/>
        <w:t xml:space="preserve">   à </w:t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</w:p>
    <w:p w14:paraId="2B90D960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</w:p>
    <w:p w14:paraId="6EF00726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DIN Alternate Bold" w:hAnsi="DIN Alternate Bold"/>
          <w:sz w:val="26"/>
        </w:rPr>
      </w:pPr>
      <w:r w:rsidRPr="00A11082">
        <w:rPr>
          <w:rFonts w:ascii="DIN Alternate Bold" w:hAnsi="DIN Alternate Bold"/>
          <w:sz w:val="26"/>
        </w:rPr>
        <w:t>SIGNATURE AVEC MENTION "</w:t>
      </w:r>
      <w:r w:rsidRPr="00A11082">
        <w:rPr>
          <w:rFonts w:ascii="DIN Alternate Bold" w:hAnsi="DIN Alternate Bold"/>
          <w:b/>
          <w:sz w:val="26"/>
        </w:rPr>
        <w:t>lu et approuvé</w:t>
      </w:r>
      <w:r w:rsidRPr="00A11082">
        <w:rPr>
          <w:rFonts w:ascii="DIN Alternate Bold" w:hAnsi="DIN Alternate Bold"/>
          <w:sz w:val="26"/>
        </w:rPr>
        <w:t>"</w:t>
      </w:r>
    </w:p>
    <w:p w14:paraId="094F1D64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</w:p>
    <w:p w14:paraId="3B273E0D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</w:p>
    <w:p w14:paraId="6B843F74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both"/>
        <w:rPr>
          <w:rFonts w:ascii="DIN Alternate Bold" w:hAnsi="DIN Alternate Bold"/>
        </w:rPr>
      </w:pPr>
    </w:p>
    <w:p w14:paraId="4B8330F6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both"/>
        <w:rPr>
          <w:rFonts w:ascii="DIN Alternate Bold" w:hAnsi="DIN Alternate Bold"/>
        </w:rPr>
      </w:pPr>
      <w:r w:rsidRPr="00A11082">
        <w:rPr>
          <w:rFonts w:ascii="DIN Alternate Bold" w:hAnsi="DIN Alternate Bold"/>
        </w:rPr>
        <w:t xml:space="preserve"> </w:t>
      </w:r>
    </w:p>
    <w:p w14:paraId="02FA35E5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both"/>
        <w:rPr>
          <w:rFonts w:ascii="DIN Alternate Bold" w:hAnsi="DIN Alternate Bold"/>
        </w:rPr>
      </w:pPr>
    </w:p>
    <w:p w14:paraId="53F25494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both"/>
        <w:rPr>
          <w:rFonts w:ascii="DIN Alternate Bold" w:hAnsi="DIN Alternate Bold"/>
        </w:rPr>
      </w:pPr>
    </w:p>
    <w:p w14:paraId="12A38910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rFonts w:ascii="DIN Alternate Bold" w:hAnsi="DIN Alternate Bold"/>
          <w:sz w:val="26"/>
        </w:rPr>
      </w:pPr>
      <w:r w:rsidRPr="00A11082">
        <w:rPr>
          <w:rFonts w:ascii="DIN Alternate Bold" w:hAnsi="DIN Alternate Bold"/>
          <w:sz w:val="40"/>
        </w:rPr>
        <w:t xml:space="preserve">  </w:t>
      </w:r>
      <w:r w:rsidRPr="00A11082">
        <w:rPr>
          <w:rFonts w:ascii="DIN Alternate Bold" w:hAnsi="DIN Alternate Bold"/>
          <w:sz w:val="40"/>
        </w:rPr>
        <w:sym w:font="Wingdings 2" w:char="F027"/>
      </w:r>
      <w:r w:rsidRPr="00A11082">
        <w:rPr>
          <w:rFonts w:ascii="DIN Alternate Bold" w:hAnsi="DIN Alternate Bold"/>
          <w:sz w:val="36"/>
        </w:rPr>
        <w:t xml:space="preserve">     </w:t>
      </w:r>
      <w:r w:rsidRPr="00A11082">
        <w:rPr>
          <w:rFonts w:ascii="DIN Alternate Bold" w:hAnsi="DIN Alternate Bold"/>
          <w:sz w:val="26"/>
        </w:rPr>
        <w:t>Pour vous joindre en cas d’urgence :            /          /          /          /</w:t>
      </w:r>
      <w:r w:rsidRPr="00A11082">
        <w:rPr>
          <w:rFonts w:ascii="DIN Alternate Bold" w:hAnsi="DIN Alternate Bold"/>
          <w:sz w:val="26"/>
        </w:rPr>
        <w:tab/>
        <w:t xml:space="preserve">          </w:t>
      </w:r>
    </w:p>
    <w:p w14:paraId="26CDE662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rFonts w:ascii="DIN Alternate Bold" w:hAnsi="DIN Alternate Bold"/>
          <w:sz w:val="26"/>
        </w:rPr>
      </w:pPr>
      <w:r w:rsidRPr="00A11082">
        <w:rPr>
          <w:rFonts w:ascii="DIN Alternate Bold" w:hAnsi="DIN Alternate Bold"/>
          <w:sz w:val="26"/>
        </w:rPr>
        <w:t xml:space="preserve">        </w:t>
      </w:r>
    </w:p>
    <w:p w14:paraId="440C0096" w14:textId="77777777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DIN Alternate Bold" w:hAnsi="DIN Alternate Bold"/>
          <w:sz w:val="26"/>
        </w:rPr>
      </w:pPr>
    </w:p>
    <w:p w14:paraId="1B7F632B" w14:textId="4FCB836E" w:rsidR="0083537E" w:rsidRPr="00A11082" w:rsidRDefault="0083537E" w:rsidP="002F659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DIN Alternate Bold" w:hAnsi="DIN Alternate Bold"/>
          <w:sz w:val="26"/>
        </w:rPr>
      </w:pPr>
      <w:r w:rsidRPr="00A11082">
        <w:rPr>
          <w:rFonts w:ascii="DIN Alternate Bold" w:hAnsi="DIN Alternate Bold"/>
          <w:sz w:val="26"/>
        </w:rPr>
        <w:t xml:space="preserve">Ce document est valable durant toute la durée du stage (du </w:t>
      </w:r>
      <w:r w:rsidR="00D53E93">
        <w:rPr>
          <w:rFonts w:ascii="DIN Alternate Bold" w:hAnsi="DIN Alternate Bold"/>
          <w:sz w:val="26"/>
        </w:rPr>
        <w:t>7 au 9 juillet 2018</w:t>
      </w:r>
      <w:r w:rsidR="00380A57" w:rsidRPr="00A11082">
        <w:rPr>
          <w:rFonts w:ascii="DIN Alternate Bold" w:hAnsi="DIN Alternate Bold"/>
          <w:sz w:val="26"/>
        </w:rPr>
        <w:t>)</w:t>
      </w:r>
    </w:p>
    <w:p w14:paraId="010C38F3" w14:textId="77777777" w:rsidR="0083537E" w:rsidRPr="00A11082" w:rsidRDefault="0083537E" w:rsidP="00065EC0">
      <w:pPr>
        <w:rPr>
          <w:rFonts w:ascii="DIN Alternate Bold" w:hAnsi="DIN Alternate Bold"/>
        </w:rPr>
      </w:pPr>
    </w:p>
    <w:p w14:paraId="4CF16AF7" w14:textId="77777777" w:rsidR="0083537E" w:rsidRPr="00A11082" w:rsidRDefault="0083537E" w:rsidP="00065EC0">
      <w:pPr>
        <w:rPr>
          <w:rFonts w:ascii="DIN Alternate Bold" w:hAnsi="DIN Alternate Bold"/>
        </w:rPr>
      </w:pPr>
    </w:p>
    <w:p w14:paraId="64A15168" w14:textId="77777777" w:rsidR="000A0FCA" w:rsidRPr="00A11082" w:rsidRDefault="000A0FCA" w:rsidP="00065EC0">
      <w:pPr>
        <w:rPr>
          <w:rFonts w:ascii="DIN Alternate Bold" w:hAnsi="DIN Alternate Bold"/>
        </w:rPr>
      </w:pPr>
    </w:p>
    <w:p w14:paraId="43EEEECD" w14:textId="77777777" w:rsidR="00F658B5" w:rsidRPr="00A11082" w:rsidRDefault="00F658B5" w:rsidP="00065EC0">
      <w:pPr>
        <w:rPr>
          <w:rFonts w:ascii="DIN Alternate Bold" w:hAnsi="DIN Alternate Bold"/>
        </w:rPr>
      </w:pPr>
    </w:p>
    <w:p w14:paraId="404C0ADC" w14:textId="77777777" w:rsidR="00F658B5" w:rsidRPr="00A11082" w:rsidRDefault="00F658B5" w:rsidP="00065EC0">
      <w:pPr>
        <w:rPr>
          <w:rFonts w:ascii="DIN Alternate Bold" w:hAnsi="DIN Alternate Bold"/>
        </w:rPr>
      </w:pPr>
    </w:p>
    <w:p w14:paraId="5CB433F8" w14:textId="77777777" w:rsidR="00F658B5" w:rsidRPr="00A11082" w:rsidRDefault="00F658B5" w:rsidP="00065EC0">
      <w:pPr>
        <w:rPr>
          <w:rFonts w:ascii="DIN Alternate Bold" w:hAnsi="DIN Alternate Bold"/>
        </w:rPr>
      </w:pPr>
    </w:p>
    <w:p w14:paraId="3C0875DC" w14:textId="77777777" w:rsidR="00F658B5" w:rsidRPr="00A11082" w:rsidRDefault="00F658B5" w:rsidP="00065EC0">
      <w:pPr>
        <w:rPr>
          <w:rFonts w:ascii="DIN Alternate Bold" w:hAnsi="DIN Alternate Bol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7"/>
      </w:tblGrid>
      <w:tr w:rsidR="00380A57" w:rsidRPr="00A11082" w14:paraId="48D6214A" w14:textId="77777777" w:rsidTr="002001AD">
        <w:trPr>
          <w:trHeight w:val="7241"/>
        </w:trPr>
        <w:tc>
          <w:tcPr>
            <w:tcW w:w="9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F662A" w14:textId="77777777" w:rsidR="00380A57" w:rsidRPr="00A11082" w:rsidRDefault="00380A57" w:rsidP="00380A57">
            <w:pPr>
              <w:rPr>
                <w:rFonts w:ascii="DIN Alternate Bold" w:hAnsi="DIN Alternate Bold"/>
                <w:b/>
                <w:bCs/>
              </w:rPr>
            </w:pPr>
          </w:p>
          <w:p w14:paraId="22CF179A" w14:textId="77777777" w:rsidR="00380A57" w:rsidRPr="00A11082" w:rsidRDefault="00380A57" w:rsidP="00380A57">
            <w:pPr>
              <w:rPr>
                <w:rFonts w:ascii="DIN Alternate Bold" w:hAnsi="DIN Alternate Bold"/>
                <w:b/>
                <w:bCs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b/>
                <w:bCs/>
                <w:sz w:val="28"/>
                <w:szCs w:val="28"/>
              </w:rPr>
              <w:t>DROIT À L’IMAGE</w:t>
            </w:r>
          </w:p>
          <w:p w14:paraId="7DC92737" w14:textId="77777777" w:rsidR="00380A57" w:rsidRPr="00A11082" w:rsidRDefault="00380A57" w:rsidP="00380A57">
            <w:pPr>
              <w:rPr>
                <w:rFonts w:ascii="DIN Alternate Bold" w:hAnsi="DIN Alternate Bold"/>
                <w:b/>
                <w:bCs/>
                <w:sz w:val="28"/>
                <w:szCs w:val="28"/>
              </w:rPr>
            </w:pPr>
          </w:p>
          <w:p w14:paraId="28F252A2" w14:textId="77777777" w:rsidR="00380A57" w:rsidRPr="00A11082" w:rsidRDefault="00380A57" w:rsidP="00380A57">
            <w:pPr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Je soussigné (Nom – Prénom) .......................................................................................agissant en qualité de représentant légal de l’enfant (Nom -Prénom) ................................................... né le …………………………… autorise les responsables du stage :</w:t>
            </w:r>
          </w:p>
          <w:p w14:paraId="7358C8D2" w14:textId="77777777" w:rsidR="00380A57" w:rsidRPr="00A11082" w:rsidRDefault="00380A57" w:rsidP="00380A57">
            <w:pPr>
              <w:pStyle w:val="Paragraphedeliste"/>
              <w:numPr>
                <w:ilvl w:val="0"/>
                <w:numId w:val="3"/>
              </w:numPr>
              <w:ind w:left="709"/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A prendre mon fils/ma fille en photo </w:t>
            </w:r>
          </w:p>
          <w:p w14:paraId="301D146E" w14:textId="77777777" w:rsidR="00380A57" w:rsidRPr="00A11082" w:rsidRDefault="00380A57" w:rsidP="00380A57">
            <w:pPr>
              <w:pStyle w:val="Paragraphedeliste"/>
              <w:numPr>
                <w:ilvl w:val="0"/>
                <w:numId w:val="3"/>
              </w:numPr>
              <w:ind w:left="709"/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A réaliser un film</w:t>
            </w:r>
          </w:p>
          <w:p w14:paraId="66A5886A" w14:textId="77777777" w:rsidR="00380A57" w:rsidRPr="00A11082" w:rsidRDefault="00380A57" w:rsidP="00380A57">
            <w:pPr>
              <w:pStyle w:val="Paragraphedeliste"/>
              <w:numPr>
                <w:ilvl w:val="0"/>
                <w:numId w:val="3"/>
              </w:numPr>
              <w:ind w:left="709"/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A utiliser ces photos pour une publication :</w:t>
            </w:r>
          </w:p>
          <w:p w14:paraId="776F3D25" w14:textId="77777777" w:rsidR="00380A57" w:rsidRPr="00A11082" w:rsidRDefault="00380A57" w:rsidP="00380A57">
            <w:pPr>
              <w:pStyle w:val="Paragraphedeliste"/>
              <w:numPr>
                <w:ilvl w:val="1"/>
                <w:numId w:val="3"/>
              </w:numPr>
              <w:ind w:left="1418"/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Sur le site internet du Comité de l’Ain de Tennis de Table</w:t>
            </w:r>
          </w:p>
          <w:p w14:paraId="0189B133" w14:textId="77777777" w:rsidR="00380A57" w:rsidRPr="00A11082" w:rsidRDefault="00380A57" w:rsidP="00380A57">
            <w:pPr>
              <w:pStyle w:val="Paragraphedeliste"/>
              <w:numPr>
                <w:ilvl w:val="1"/>
                <w:numId w:val="3"/>
              </w:numPr>
              <w:ind w:left="1418"/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Sur les réseaux sociaux du Comité de l’Ain de Tennis de Table</w:t>
            </w:r>
          </w:p>
          <w:p w14:paraId="1A5FB5A4" w14:textId="3D1D3F92" w:rsidR="00380A57" w:rsidRPr="00A11082" w:rsidRDefault="00380A57" w:rsidP="00380A57">
            <w:pPr>
              <w:pStyle w:val="Paragraphedeliste"/>
              <w:numPr>
                <w:ilvl w:val="1"/>
                <w:numId w:val="3"/>
              </w:numPr>
              <w:ind w:left="1418"/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 xml:space="preserve">Sur tous supports </w:t>
            </w:r>
            <w:r w:rsidR="00800759" w:rsidRPr="00A11082">
              <w:rPr>
                <w:rFonts w:ascii="DIN Alternate Bold" w:hAnsi="DIN Alternate Bold"/>
                <w:sz w:val="28"/>
                <w:szCs w:val="28"/>
              </w:rPr>
              <w:t>d’informations relatives</w:t>
            </w:r>
            <w:r w:rsidRPr="00A11082">
              <w:rPr>
                <w:rFonts w:ascii="DIN Alternate Bold" w:hAnsi="DIN Alternate Bold"/>
                <w:sz w:val="28"/>
                <w:szCs w:val="28"/>
              </w:rPr>
              <w:t xml:space="preserve"> à la promotion des activités du stage. </w:t>
            </w:r>
          </w:p>
          <w:p w14:paraId="64C80C53" w14:textId="77777777" w:rsidR="00380A57" w:rsidRPr="00A11082" w:rsidRDefault="00380A57" w:rsidP="00380A57">
            <w:pPr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 </w:t>
            </w:r>
          </w:p>
          <w:p w14:paraId="698DB6E3" w14:textId="77777777" w:rsidR="00380A57" w:rsidRPr="00A11082" w:rsidRDefault="00380A57" w:rsidP="00380A57">
            <w:pPr>
              <w:rPr>
                <w:rFonts w:ascii="DIN Alternate Bold" w:hAnsi="DIN Alternate Bold"/>
                <w:b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b/>
                <w:sz w:val="28"/>
                <w:szCs w:val="28"/>
              </w:rPr>
              <w:t>Observations :</w:t>
            </w:r>
          </w:p>
          <w:p w14:paraId="7CAE05D1" w14:textId="77777777" w:rsidR="00380A57" w:rsidRPr="00A11082" w:rsidRDefault="00380A57" w:rsidP="00380A57">
            <w:pPr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Ces prises de vue ne pourront être ni vendues, ni utilisées à d’autres fins que celles mentionnées ci-dessus.</w:t>
            </w:r>
          </w:p>
          <w:p w14:paraId="3B221D96" w14:textId="77777777" w:rsidR="00380A57" w:rsidRPr="00A11082" w:rsidRDefault="00380A57" w:rsidP="00380A57">
            <w:pPr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Conformément à la loi relative à l’informatique, aux fichiers et aux libertés, le libre accès aux documents établis par le comité de l’Ain de Tennis de Table est garanti, de même que le droit de retrait.</w:t>
            </w:r>
          </w:p>
          <w:p w14:paraId="1B4889AB" w14:textId="77777777" w:rsidR="00380A57" w:rsidRPr="00A11082" w:rsidRDefault="00380A57" w:rsidP="00065EC0">
            <w:pPr>
              <w:rPr>
                <w:rFonts w:ascii="DIN Alternate Bold" w:hAnsi="DIN Alternate Bold"/>
              </w:rPr>
            </w:pPr>
          </w:p>
        </w:tc>
      </w:tr>
      <w:tr w:rsidR="00380A57" w:rsidRPr="00A11082" w14:paraId="5C6FA6FC" w14:textId="77777777" w:rsidTr="002001AD">
        <w:tc>
          <w:tcPr>
            <w:tcW w:w="9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75784" w14:textId="6EFDB24F" w:rsidR="00380A57" w:rsidRPr="00A11082" w:rsidRDefault="00380A57" w:rsidP="00C43580">
            <w:pPr>
              <w:rPr>
                <w:rFonts w:ascii="DIN Alternate Bold" w:hAnsi="DIN Alternate Bold"/>
                <w:b/>
                <w:bCs/>
              </w:rPr>
            </w:pPr>
          </w:p>
          <w:p w14:paraId="2B4903D8" w14:textId="77777777" w:rsidR="00380A57" w:rsidRPr="00A11082" w:rsidRDefault="00380A57" w:rsidP="00380A57">
            <w:pPr>
              <w:jc w:val="center"/>
              <w:rPr>
                <w:rFonts w:ascii="DIN Alternate Bold" w:hAnsi="DIN Alternate Bold"/>
                <w:b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b/>
                <w:sz w:val="28"/>
                <w:szCs w:val="28"/>
              </w:rPr>
              <w:t>DÉCHARGE PARENTALE DE TRANSPORT</w:t>
            </w:r>
          </w:p>
          <w:p w14:paraId="2B2538C2" w14:textId="77777777" w:rsidR="00380A57" w:rsidRPr="00A11082" w:rsidRDefault="00380A57" w:rsidP="00380A57">
            <w:pPr>
              <w:jc w:val="center"/>
              <w:rPr>
                <w:rFonts w:ascii="DIN Alternate Bold" w:hAnsi="DIN Alternate Bold"/>
                <w:sz w:val="28"/>
                <w:szCs w:val="28"/>
              </w:rPr>
            </w:pPr>
          </w:p>
          <w:p w14:paraId="4DFF224C" w14:textId="48ED07B5" w:rsidR="00380A57" w:rsidRPr="00A11082" w:rsidRDefault="003C1C33" w:rsidP="00380A57">
            <w:pPr>
              <w:jc w:val="both"/>
              <w:rPr>
                <w:rFonts w:ascii="DIN Alternate Bold" w:hAnsi="DIN Alternate Bold"/>
                <w:sz w:val="28"/>
                <w:szCs w:val="28"/>
              </w:rPr>
            </w:pPr>
            <w:r>
              <w:rPr>
                <w:rFonts w:ascii="DIN Alternate Bold" w:hAnsi="DIN Alternate Bold"/>
                <w:sz w:val="28"/>
                <w:szCs w:val="28"/>
              </w:rPr>
              <w:t xml:space="preserve">Je </w:t>
            </w:r>
            <w:r w:rsidR="00380A57" w:rsidRPr="00A11082">
              <w:rPr>
                <w:rFonts w:ascii="DIN Alternate Bold" w:hAnsi="DIN Alternate Bold"/>
                <w:sz w:val="28"/>
                <w:szCs w:val="28"/>
              </w:rPr>
              <w:t>soussigné (Nom – Prénom) .......................................................................................agissant en qualité de représentant légal de l’enfant (Nom -Prénom) ................................................... né le …………………………… autorise les cadres du stage à transporter mon enfant pendant toute la</w:t>
            </w:r>
            <w:r w:rsidR="00500F11">
              <w:rPr>
                <w:rFonts w:ascii="DIN Alternate Bold" w:hAnsi="DIN Alternate Bold"/>
                <w:sz w:val="28"/>
                <w:szCs w:val="28"/>
              </w:rPr>
              <w:t xml:space="preserve"> durée du stage (entre le samedi 7 au 9 juillet 2018</w:t>
            </w:r>
            <w:r w:rsidR="00380A57" w:rsidRPr="00A11082">
              <w:rPr>
                <w:rFonts w:ascii="DIN Alternate Bold" w:hAnsi="DIN Alternate Bold"/>
                <w:sz w:val="28"/>
                <w:szCs w:val="28"/>
              </w:rPr>
              <w:t xml:space="preserve">).  </w:t>
            </w:r>
          </w:p>
          <w:p w14:paraId="238D0879" w14:textId="77777777" w:rsidR="00380A57" w:rsidRPr="00A11082" w:rsidRDefault="00380A57" w:rsidP="00380A57">
            <w:pPr>
              <w:jc w:val="both"/>
              <w:rPr>
                <w:rFonts w:ascii="DIN Alternate Bold" w:hAnsi="DIN Alternate Bold"/>
                <w:sz w:val="28"/>
                <w:szCs w:val="28"/>
              </w:rPr>
            </w:pPr>
          </w:p>
          <w:p w14:paraId="748ABE08" w14:textId="71C6E821" w:rsidR="00380A57" w:rsidRPr="00A11082" w:rsidRDefault="00380A57" w:rsidP="00380A57">
            <w:pPr>
              <w:jc w:val="both"/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 xml:space="preserve">Les cadres sur la formation : </w:t>
            </w:r>
          </w:p>
          <w:p w14:paraId="0BDF4802" w14:textId="77777777" w:rsidR="00380A57" w:rsidRDefault="00380A57" w:rsidP="00380A57">
            <w:pPr>
              <w:pStyle w:val="Paragraphedeliste"/>
              <w:numPr>
                <w:ilvl w:val="1"/>
                <w:numId w:val="3"/>
              </w:numPr>
              <w:ind w:left="284" w:hanging="284"/>
              <w:jc w:val="both"/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Fabien Lopes</w:t>
            </w:r>
          </w:p>
          <w:p w14:paraId="325481A0" w14:textId="4E641AB5" w:rsidR="00380A57" w:rsidRPr="00800759" w:rsidRDefault="00FA6037" w:rsidP="00800759">
            <w:pPr>
              <w:pStyle w:val="Paragraphedeliste"/>
              <w:numPr>
                <w:ilvl w:val="1"/>
                <w:numId w:val="3"/>
              </w:numPr>
              <w:ind w:left="284" w:hanging="284"/>
              <w:jc w:val="both"/>
              <w:rPr>
                <w:rFonts w:ascii="DIN Alternate Bold" w:hAnsi="DIN Alternate Bold"/>
                <w:sz w:val="28"/>
                <w:szCs w:val="28"/>
              </w:rPr>
            </w:pPr>
            <w:r>
              <w:rPr>
                <w:rFonts w:ascii="DIN Alternate Bold" w:hAnsi="DIN Alternate Bold"/>
                <w:sz w:val="28"/>
                <w:szCs w:val="28"/>
              </w:rPr>
              <w:t>Marie-Charlotte Hueber</w:t>
            </w:r>
          </w:p>
          <w:p w14:paraId="144CAC03" w14:textId="77777777" w:rsidR="00380A57" w:rsidRPr="00A11082" w:rsidRDefault="00380A57" w:rsidP="00C43580">
            <w:pPr>
              <w:rPr>
                <w:rFonts w:ascii="DIN Alternate Bold" w:hAnsi="DIN Alternate Bold"/>
              </w:rPr>
            </w:pPr>
          </w:p>
        </w:tc>
      </w:tr>
    </w:tbl>
    <w:p w14:paraId="2C5FE62E" w14:textId="77777777" w:rsidR="00380A57" w:rsidRPr="00A11082" w:rsidRDefault="00380A57" w:rsidP="00065EC0">
      <w:pPr>
        <w:rPr>
          <w:rFonts w:ascii="DIN Alternate Bold" w:hAnsi="DIN Alternate Bold"/>
        </w:rPr>
      </w:pPr>
    </w:p>
    <w:p w14:paraId="701EC40B" w14:textId="6753C24B" w:rsidR="00A11082" w:rsidRPr="00A11082" w:rsidRDefault="00A11082">
      <w:pPr>
        <w:rPr>
          <w:rFonts w:ascii="DIN Alternate Bold" w:hAnsi="DIN Alternate Bold"/>
        </w:rPr>
      </w:pPr>
      <w:r w:rsidRPr="00A11082">
        <w:rPr>
          <w:rFonts w:ascii="DIN Alternate Bold" w:hAnsi="DIN Alternate Bold"/>
        </w:rPr>
        <w:br w:type="page"/>
      </w:r>
    </w:p>
    <w:p w14:paraId="1351B175" w14:textId="3C85F8A8" w:rsidR="00A11082" w:rsidRDefault="00A11082" w:rsidP="00065EC0">
      <w:pPr>
        <w:rPr>
          <w:rFonts w:ascii="DIN Alternate Bold" w:hAnsi="DIN Alternate Bold"/>
        </w:rPr>
      </w:pPr>
      <w:r w:rsidRPr="00A11082">
        <w:rPr>
          <w:rFonts w:ascii="DIN Alternate Bold" w:hAnsi="DIN Alternate Bold"/>
          <w:noProof/>
        </w:rPr>
        <w:lastRenderedPageBreak/>
        <w:drawing>
          <wp:inline distT="0" distB="0" distL="0" distR="0" wp14:anchorId="56DAACFD" wp14:editId="1A294698">
            <wp:extent cx="6030595" cy="1334135"/>
            <wp:effectExtent l="0" t="0" r="0" b="120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ièreCAT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0AC9" w14:textId="0F27C559" w:rsidR="00A11082" w:rsidRDefault="00A11082" w:rsidP="00A11082">
      <w:pPr>
        <w:rPr>
          <w:rFonts w:ascii="DIN Alternate Bold" w:hAnsi="DIN Alternate Bold"/>
        </w:rPr>
      </w:pPr>
    </w:p>
    <w:p w14:paraId="03CA926B" w14:textId="0D4DE2F0" w:rsidR="00A11082" w:rsidRDefault="00A11082" w:rsidP="00A11082">
      <w:pPr>
        <w:jc w:val="center"/>
        <w:rPr>
          <w:rFonts w:ascii="DIN Alternate Bold" w:hAnsi="DIN Alternate Bold"/>
          <w:b/>
          <w:sz w:val="32"/>
          <w:szCs w:val="32"/>
          <w:u w:val="dotDash"/>
        </w:rPr>
      </w:pPr>
      <w:r w:rsidRPr="00A11082">
        <w:rPr>
          <w:rFonts w:ascii="DIN Alternate Bold" w:hAnsi="DIN Alternate Bold"/>
          <w:b/>
          <w:sz w:val="32"/>
          <w:szCs w:val="32"/>
          <w:u w:val="dotDash"/>
        </w:rPr>
        <w:t>À prévoir :</w:t>
      </w:r>
    </w:p>
    <w:p w14:paraId="4492051F" w14:textId="77777777" w:rsidR="00A11082" w:rsidRDefault="00A11082" w:rsidP="00A11082">
      <w:pPr>
        <w:jc w:val="center"/>
        <w:rPr>
          <w:rFonts w:ascii="DIN Alternate Bold" w:hAnsi="DIN Alternate Bold"/>
          <w:b/>
          <w:sz w:val="32"/>
          <w:szCs w:val="32"/>
          <w:u w:val="dotDash"/>
        </w:rPr>
      </w:pPr>
    </w:p>
    <w:p w14:paraId="30DB452A" w14:textId="6301A69A" w:rsidR="00A11082" w:rsidRPr="00A11082" w:rsidRDefault="00A11082" w:rsidP="00A11082">
      <w:pPr>
        <w:pStyle w:val="Paragraphedeliste"/>
        <w:numPr>
          <w:ilvl w:val="1"/>
          <w:numId w:val="3"/>
        </w:numPr>
        <w:rPr>
          <w:rFonts w:ascii="DIN Alternate Bold" w:hAnsi="DIN Alternate Bold"/>
          <w:sz w:val="32"/>
          <w:szCs w:val="32"/>
        </w:rPr>
      </w:pPr>
      <w:r w:rsidRPr="00A11082">
        <w:rPr>
          <w:rFonts w:ascii="DIN Alternate Bold" w:hAnsi="DIN Alternate Bold"/>
          <w:sz w:val="32"/>
          <w:szCs w:val="32"/>
        </w:rPr>
        <w:t xml:space="preserve">Affaires de Tennis de table </w:t>
      </w:r>
    </w:p>
    <w:p w14:paraId="273DFE06" w14:textId="08A1FE46" w:rsidR="00A11082" w:rsidRPr="00C92A25" w:rsidRDefault="00A11082" w:rsidP="00C92A25">
      <w:pPr>
        <w:pStyle w:val="Paragraphedeliste"/>
        <w:numPr>
          <w:ilvl w:val="1"/>
          <w:numId w:val="3"/>
        </w:numPr>
        <w:rPr>
          <w:rFonts w:ascii="DIN Alternate Bold" w:hAnsi="DIN Alternate Bold"/>
          <w:sz w:val="32"/>
          <w:szCs w:val="32"/>
        </w:rPr>
      </w:pPr>
      <w:r>
        <w:rPr>
          <w:rFonts w:ascii="DIN Alternate Bold" w:hAnsi="DIN Alternate Bold"/>
          <w:sz w:val="32"/>
          <w:szCs w:val="32"/>
        </w:rPr>
        <w:t>De quoi prendre des notes</w:t>
      </w:r>
    </w:p>
    <w:p w14:paraId="0007C15F" w14:textId="77777777" w:rsidR="00A11082" w:rsidRPr="00A11082" w:rsidRDefault="00A11082" w:rsidP="00A11082">
      <w:pPr>
        <w:rPr>
          <w:rFonts w:ascii="DIN Alternate Bold" w:hAnsi="DIN Alternate Bold"/>
        </w:rPr>
      </w:pPr>
    </w:p>
    <w:sectPr w:rsidR="00A11082" w:rsidRPr="00A11082" w:rsidSect="00A6156C">
      <w:pgSz w:w="11906" w:h="16838"/>
      <w:pgMar w:top="567" w:right="99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DA516" w14:textId="77777777" w:rsidR="00B76B0A" w:rsidRDefault="00B76B0A" w:rsidP="00065EC0">
      <w:r>
        <w:separator/>
      </w:r>
    </w:p>
  </w:endnote>
  <w:endnote w:type="continuationSeparator" w:id="0">
    <w:p w14:paraId="3E4C79C2" w14:textId="77777777" w:rsidR="00B76B0A" w:rsidRDefault="00B76B0A" w:rsidP="0006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N Alternate Bold">
    <w:panose1 w:val="020B0604020202020204"/>
    <w:charset w:val="4D"/>
    <w:family w:val="swiss"/>
    <w:pitch w:val="variable"/>
    <w:sig w:usb0="8000002F" w:usb1="10000048" w:usb2="00000000" w:usb3="00000000" w:csb0="0000011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A9F5F" w14:textId="77777777" w:rsidR="00B76B0A" w:rsidRDefault="00B76B0A" w:rsidP="00065EC0">
      <w:r>
        <w:separator/>
      </w:r>
    </w:p>
  </w:footnote>
  <w:footnote w:type="continuationSeparator" w:id="0">
    <w:p w14:paraId="151466BC" w14:textId="77777777" w:rsidR="00B76B0A" w:rsidRDefault="00B76B0A" w:rsidP="0006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8CA"/>
    <w:multiLevelType w:val="hybridMultilevel"/>
    <w:tmpl w:val="0ECAAF52"/>
    <w:lvl w:ilvl="0" w:tplc="90A462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B38D3"/>
    <w:multiLevelType w:val="hybridMultilevel"/>
    <w:tmpl w:val="11927A6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AA35B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B60A9B"/>
    <w:multiLevelType w:val="multilevel"/>
    <w:tmpl w:val="86D89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1A"/>
    <w:rsid w:val="000222BA"/>
    <w:rsid w:val="00051936"/>
    <w:rsid w:val="00065EC0"/>
    <w:rsid w:val="000A0FCA"/>
    <w:rsid w:val="00142B56"/>
    <w:rsid w:val="0016202C"/>
    <w:rsid w:val="001F4D2C"/>
    <w:rsid w:val="002001AD"/>
    <w:rsid w:val="00226AE8"/>
    <w:rsid w:val="002C5C23"/>
    <w:rsid w:val="002F6594"/>
    <w:rsid w:val="003570E0"/>
    <w:rsid w:val="00377E4E"/>
    <w:rsid w:val="00380A57"/>
    <w:rsid w:val="003C1C33"/>
    <w:rsid w:val="003C45E7"/>
    <w:rsid w:val="003F5BA2"/>
    <w:rsid w:val="00410437"/>
    <w:rsid w:val="00442AF2"/>
    <w:rsid w:val="0049549C"/>
    <w:rsid w:val="004A416E"/>
    <w:rsid w:val="00500F11"/>
    <w:rsid w:val="00590904"/>
    <w:rsid w:val="006273D3"/>
    <w:rsid w:val="00655B2E"/>
    <w:rsid w:val="00673C72"/>
    <w:rsid w:val="006918C6"/>
    <w:rsid w:val="006C1193"/>
    <w:rsid w:val="00720DC6"/>
    <w:rsid w:val="00775FA8"/>
    <w:rsid w:val="007C753A"/>
    <w:rsid w:val="007E03D4"/>
    <w:rsid w:val="00800759"/>
    <w:rsid w:val="008012F4"/>
    <w:rsid w:val="00802C56"/>
    <w:rsid w:val="00805AE5"/>
    <w:rsid w:val="0083537E"/>
    <w:rsid w:val="00837689"/>
    <w:rsid w:val="008E6E76"/>
    <w:rsid w:val="00902C42"/>
    <w:rsid w:val="00925CFF"/>
    <w:rsid w:val="00934D73"/>
    <w:rsid w:val="00967B7C"/>
    <w:rsid w:val="009E2D45"/>
    <w:rsid w:val="00A11082"/>
    <w:rsid w:val="00A5156A"/>
    <w:rsid w:val="00A6156C"/>
    <w:rsid w:val="00A63612"/>
    <w:rsid w:val="00A9462B"/>
    <w:rsid w:val="00AE0B27"/>
    <w:rsid w:val="00AE1BB4"/>
    <w:rsid w:val="00AF4C26"/>
    <w:rsid w:val="00B37C78"/>
    <w:rsid w:val="00B724CB"/>
    <w:rsid w:val="00B76B0A"/>
    <w:rsid w:val="00B84DCF"/>
    <w:rsid w:val="00BB002D"/>
    <w:rsid w:val="00C0322D"/>
    <w:rsid w:val="00C04B2D"/>
    <w:rsid w:val="00C20E0E"/>
    <w:rsid w:val="00C27594"/>
    <w:rsid w:val="00C43580"/>
    <w:rsid w:val="00C45BC2"/>
    <w:rsid w:val="00C6167B"/>
    <w:rsid w:val="00C92A25"/>
    <w:rsid w:val="00CB1913"/>
    <w:rsid w:val="00CF092A"/>
    <w:rsid w:val="00D3571E"/>
    <w:rsid w:val="00D3727F"/>
    <w:rsid w:val="00D53E93"/>
    <w:rsid w:val="00D629FF"/>
    <w:rsid w:val="00D64310"/>
    <w:rsid w:val="00DA4271"/>
    <w:rsid w:val="00DA4753"/>
    <w:rsid w:val="00E329D9"/>
    <w:rsid w:val="00E90DB7"/>
    <w:rsid w:val="00EB1F38"/>
    <w:rsid w:val="00EF327B"/>
    <w:rsid w:val="00EF4C75"/>
    <w:rsid w:val="00F23A1A"/>
    <w:rsid w:val="00F23ACB"/>
    <w:rsid w:val="00F310B3"/>
    <w:rsid w:val="00F658B5"/>
    <w:rsid w:val="00FA49FC"/>
    <w:rsid w:val="00FA6037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9A513"/>
  <w14:defaultImageDpi w14:val="300"/>
  <w15:docId w15:val="{AE684420-8502-467A-AE52-9320F65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Parag1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103"/>
      </w:tabs>
      <w:outlineLvl w:val="0"/>
    </w:pPr>
    <w:rPr>
      <w:rFonts w:ascii="Times New Roman" w:eastAsia="Arial Unicode MS" w:hAnsi="Times New Roman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5664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Titre5">
    <w:name w:val="heading 5"/>
    <w:basedOn w:val="Normal"/>
    <w:next w:val="Normal"/>
    <w:qFormat/>
    <w:pPr>
      <w:keepNext/>
      <w:ind w:left="1416" w:firstLine="708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851" w:right="851" w:firstLine="284"/>
      <w:jc w:val="both"/>
    </w:pPr>
  </w:style>
  <w:style w:type="paragraph" w:styleId="En-tte">
    <w:name w:val="header"/>
    <w:basedOn w:val="Normal"/>
    <w:link w:val="En-tteCar"/>
    <w:rsid w:val="00065E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65EC0"/>
    <w:rPr>
      <w:sz w:val="24"/>
    </w:rPr>
  </w:style>
  <w:style w:type="paragraph" w:styleId="Pieddepage">
    <w:name w:val="footer"/>
    <w:basedOn w:val="Normal"/>
    <w:link w:val="PieddepageCar"/>
    <w:rsid w:val="00065E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5EC0"/>
    <w:rPr>
      <w:sz w:val="24"/>
    </w:rPr>
  </w:style>
  <w:style w:type="character" w:styleId="Lienhypertexte">
    <w:name w:val="Hyperlink"/>
    <w:rsid w:val="00065EC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58B5"/>
    <w:pPr>
      <w:ind w:left="720"/>
      <w:contextualSpacing/>
    </w:pPr>
    <w:rPr>
      <w:rFonts w:ascii="Times New Roman" w:hAnsi="Times New Roman"/>
      <w:szCs w:val="24"/>
    </w:rPr>
  </w:style>
  <w:style w:type="paragraph" w:styleId="Textedebulles">
    <w:name w:val="Balloon Text"/>
    <w:basedOn w:val="Normal"/>
    <w:link w:val="TextedebullesCar"/>
    <w:rsid w:val="00380A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80A57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380A5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es%20documents\Melle%20Val&#233;rie%20Guillot\DocTypeLettre%20VALERIE%20(1)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C:\Mes documents\Melle Valérie Guillot\DocTypeLettre VALERIE (1).dot</Template>
  <TotalTime>1</TotalTime>
  <Pages>4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Gérard  LE ROY</vt:lpstr>
    </vt:vector>
  </TitlesOfParts>
  <Company>CATT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Gérard  LE ROY</dc:title>
  <dc:subject/>
  <dc:creator>Comité de l'Ain T.T.</dc:creator>
  <cp:keywords/>
  <cp:lastModifiedBy>Fabien Lopes</cp:lastModifiedBy>
  <cp:revision>2</cp:revision>
  <cp:lastPrinted>2003-06-20T16:43:00Z</cp:lastPrinted>
  <dcterms:created xsi:type="dcterms:W3CDTF">2018-02-27T14:26:00Z</dcterms:created>
  <dcterms:modified xsi:type="dcterms:W3CDTF">2018-02-27T14:26:00Z</dcterms:modified>
</cp:coreProperties>
</file>